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7EF6" w14:textId="77777777" w:rsidR="009D02B9" w:rsidRDefault="009D02B9" w:rsidP="006710DD">
      <w:pPr>
        <w:rPr>
          <w:color w:val="002060"/>
          <w:sz w:val="22"/>
        </w:rPr>
      </w:pPr>
    </w:p>
    <w:p w14:paraId="1205B0CA" w14:textId="4E97F3AB" w:rsidR="009D02B9" w:rsidRPr="009D5483" w:rsidRDefault="009D5483" w:rsidP="006710DD">
      <w:pPr>
        <w:rPr>
          <w:b/>
          <w:color w:val="002060"/>
          <w:sz w:val="22"/>
        </w:rPr>
      </w:pPr>
      <w:r w:rsidRPr="009D02B9">
        <w:rPr>
          <w:b/>
          <w:color w:val="002060"/>
          <w:sz w:val="22"/>
        </w:rPr>
        <w:t>Wir suchen Auszubildende!</w:t>
      </w:r>
    </w:p>
    <w:p w14:paraId="053BB735" w14:textId="3DC38D04" w:rsidR="006710DD" w:rsidRPr="004D72EF" w:rsidRDefault="006710DD" w:rsidP="006710DD">
      <w:pPr>
        <w:rPr>
          <w:color w:val="002060"/>
          <w:sz w:val="22"/>
        </w:rPr>
      </w:pPr>
      <w:r w:rsidRPr="004D72EF">
        <w:rPr>
          <w:color w:val="002060"/>
          <w:sz w:val="22"/>
        </w:rPr>
        <w:t>Kaufmann-/Kauffrau für Büromanagement</w:t>
      </w:r>
    </w:p>
    <w:p w14:paraId="3C72792B" w14:textId="2C2EF413" w:rsidR="006710DD" w:rsidRPr="004D72EF" w:rsidRDefault="006710DD" w:rsidP="006710DD">
      <w:pPr>
        <w:rPr>
          <w:color w:val="002060"/>
          <w:sz w:val="22"/>
        </w:rPr>
      </w:pPr>
      <w:r w:rsidRPr="004D72EF">
        <w:rPr>
          <w:color w:val="002060"/>
          <w:sz w:val="22"/>
        </w:rPr>
        <w:t>Start 1.9.2024</w:t>
      </w:r>
    </w:p>
    <w:p w14:paraId="0CB294FA" w14:textId="1212CD8A" w:rsidR="006710DD" w:rsidRPr="004D72EF" w:rsidRDefault="006710DD" w:rsidP="006710DD">
      <w:pPr>
        <w:rPr>
          <w:b/>
          <w:color w:val="002060"/>
          <w:sz w:val="22"/>
        </w:rPr>
      </w:pPr>
      <w:r w:rsidRPr="004D72EF">
        <w:rPr>
          <w:b/>
          <w:color w:val="002060"/>
          <w:sz w:val="22"/>
        </w:rPr>
        <w:t xml:space="preserve">Inhalt der Ausbildung: </w:t>
      </w:r>
    </w:p>
    <w:p w14:paraId="3A09ECCC" w14:textId="77777777" w:rsidR="006710DD" w:rsidRPr="004D72EF" w:rsidRDefault="006710DD" w:rsidP="006710DD">
      <w:pPr>
        <w:spacing w:before="100" w:beforeAutospacing="1" w:after="100" w:afterAutospacing="1" w:line="240" w:lineRule="auto"/>
        <w:rPr>
          <w:color w:val="002060"/>
          <w:sz w:val="22"/>
        </w:rPr>
      </w:pPr>
      <w:r w:rsidRPr="004D72EF">
        <w:rPr>
          <w:color w:val="002060"/>
          <w:sz w:val="22"/>
        </w:rPr>
        <w:t xml:space="preserve">Die Ausbildung erfolgt in den Schwerpunkten Büroprozesse und Geschäftsprozesse sowie der Möglichkeit von zwei Wahlqualifikationen zur weiteren Erlangung von berufsprofilgebenden Fertigkeiten, Kenntnisse und Fähigkeiten. Innerhalb der Büroprozesse beinhaltet die Ausbildung die Textverarbeitung, Informationsmanagement, Projektmanagement, Sitzungsorganisation sowie Terminkoordination. Die Geschäftsprozesse beziehen sich im Wesentlichen auf kaufmännische Grundlagen, wie z. B. kaufmännische Steuerung, personalbezogene Aufgaben, Auftragsbearbeitung, Kundenservice, Materialbeschaffung, etc. </w:t>
      </w:r>
    </w:p>
    <w:p w14:paraId="65C27CBB" w14:textId="42A6F477" w:rsidR="006710DD" w:rsidRPr="004D72EF" w:rsidRDefault="006710DD" w:rsidP="006710DD">
      <w:pPr>
        <w:spacing w:before="100" w:beforeAutospacing="1" w:after="100" w:afterAutospacing="1" w:line="240" w:lineRule="auto"/>
        <w:rPr>
          <w:sz w:val="22"/>
        </w:rPr>
      </w:pPr>
      <w:r w:rsidRPr="004D72EF">
        <w:rPr>
          <w:color w:val="002060"/>
          <w:sz w:val="22"/>
        </w:rPr>
        <w:t>Das Erlernen und Erledigen der Aufgaben erfolgten in den verschiedenen Bereichen unseres Unternehmens</w:t>
      </w:r>
      <w:r w:rsidRPr="004D72EF">
        <w:rPr>
          <w:sz w:val="22"/>
        </w:rPr>
        <w:t>:</w:t>
      </w:r>
    </w:p>
    <w:p w14:paraId="7137FF07"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Zentrale Dienste (Interne Dienste)</w:t>
      </w:r>
    </w:p>
    <w:p w14:paraId="0C3F9B5E"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Beihilfenbearbeitung</w:t>
      </w:r>
    </w:p>
    <w:p w14:paraId="7F38274E"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Finanz- und Rechnungswesen</w:t>
      </w:r>
    </w:p>
    <w:p w14:paraId="2848EA73"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 xml:space="preserve">IT- Abteilung </w:t>
      </w:r>
    </w:p>
    <w:p w14:paraId="77D5DE35" w14:textId="2929C63E"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Allgemeine Verwaltung &amp; Vertrieb</w:t>
      </w:r>
    </w:p>
    <w:p w14:paraId="63AC21AD" w14:textId="5D94E8B3" w:rsidR="006710DD" w:rsidRPr="004D72EF" w:rsidRDefault="006710DD" w:rsidP="006710DD">
      <w:pPr>
        <w:spacing w:before="100" w:beforeAutospacing="1" w:after="100" w:afterAutospacing="1" w:line="240" w:lineRule="auto"/>
        <w:rPr>
          <w:color w:val="002060"/>
          <w:sz w:val="22"/>
        </w:rPr>
      </w:pPr>
      <w:r w:rsidRPr="004D72EF">
        <w:rPr>
          <w:color w:val="002060"/>
          <w:sz w:val="22"/>
        </w:rPr>
        <w:t>Die theoretische Ausbildung findet an der Berufsschule in Bad Dürkheim statt.</w:t>
      </w:r>
    </w:p>
    <w:p w14:paraId="40971CC1" w14:textId="77777777" w:rsidR="006710DD" w:rsidRPr="004D72EF" w:rsidRDefault="006710DD" w:rsidP="006710DD">
      <w:pPr>
        <w:rPr>
          <w:b/>
          <w:sz w:val="22"/>
        </w:rPr>
      </w:pPr>
      <w:r w:rsidRPr="004D72EF">
        <w:rPr>
          <w:b/>
          <w:color w:val="002060"/>
          <w:sz w:val="22"/>
        </w:rPr>
        <w:t xml:space="preserve">Unsere Anforderungen: </w:t>
      </w:r>
    </w:p>
    <w:p w14:paraId="0036E72B"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einen erfolgreichen mittleren Bildungsabschluss oder (Fach-) Abitur bzw. machen demnächst Ihren Schulabschluss</w:t>
      </w:r>
    </w:p>
    <w:p w14:paraId="554F01EF"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 xml:space="preserve">gute Noten in Deutsch, Mathematik und in einer Fremdsprache  </w:t>
      </w:r>
    </w:p>
    <w:p w14:paraId="530A1932"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erste praktische Erfahrungen im Rahmen von Praktika sind wünschenswert</w:t>
      </w:r>
    </w:p>
    <w:p w14:paraId="4575868E"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Organisationstalent und Spaß an der Arbeit im Team</w:t>
      </w:r>
    </w:p>
    <w:p w14:paraId="48B7C4EF"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Flexibilität und Einsatzbereitschaft sind keine Belastungen</w:t>
      </w:r>
    </w:p>
    <w:p w14:paraId="4D0AEC60"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Sehr gut Deutsche Kenntnisse in Wort und Schrift und kommunizieren gern.</w:t>
      </w:r>
    </w:p>
    <w:p w14:paraId="371AF9C4"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 xml:space="preserve">gute Umgangsformen sowie ein freundliches Auftreten </w:t>
      </w:r>
    </w:p>
    <w:p w14:paraId="20EC9458"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eine rasche Auffassungsgabe und Lernfähigkeit setzen wir Voraus</w:t>
      </w:r>
    </w:p>
    <w:p w14:paraId="2F03BA07"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Freude am Umgang an der Arbeit mit dem PC</w:t>
      </w:r>
    </w:p>
    <w:p w14:paraId="28F4431D" w14:textId="386B7A8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Interesse an vielseitigen Aufgaben und engagierter Zusammenarbeit im Team</w:t>
      </w:r>
    </w:p>
    <w:p w14:paraId="2915B9CD" w14:textId="77777777" w:rsidR="003D182B" w:rsidRPr="009D02B9" w:rsidRDefault="003D182B" w:rsidP="003D182B">
      <w:pPr>
        <w:rPr>
          <w:b/>
          <w:color w:val="002060"/>
          <w:sz w:val="22"/>
        </w:rPr>
      </w:pPr>
      <w:r w:rsidRPr="009D02B9">
        <w:rPr>
          <w:b/>
          <w:color w:val="002060"/>
          <w:sz w:val="22"/>
        </w:rPr>
        <w:t>Das lernst Du bei uns:</w:t>
      </w:r>
    </w:p>
    <w:p w14:paraId="4185BC13" w14:textId="77777777" w:rsidR="003D182B" w:rsidRPr="009D02B9" w:rsidRDefault="003D182B" w:rsidP="003D182B">
      <w:pPr>
        <w:pStyle w:val="Listenabsatz"/>
        <w:numPr>
          <w:ilvl w:val="0"/>
          <w:numId w:val="23"/>
        </w:numPr>
        <w:tabs>
          <w:tab w:val="clear" w:pos="720"/>
        </w:tabs>
        <w:rPr>
          <w:color w:val="002060"/>
          <w:sz w:val="22"/>
        </w:rPr>
      </w:pPr>
      <w:r w:rsidRPr="009D02B9">
        <w:rPr>
          <w:color w:val="002060"/>
          <w:sz w:val="22"/>
        </w:rPr>
        <w:t>Du lernst das Unternehmen und Deine Kollegen und andere Nachwuchskräfte kennen und knüpfst direkt Kontakte</w:t>
      </w:r>
    </w:p>
    <w:p w14:paraId="428CED22" w14:textId="77777777" w:rsidR="003D182B" w:rsidRPr="009D02B9" w:rsidRDefault="003D182B" w:rsidP="003D182B">
      <w:pPr>
        <w:pStyle w:val="Listenabsatz"/>
        <w:numPr>
          <w:ilvl w:val="0"/>
          <w:numId w:val="23"/>
        </w:numPr>
        <w:tabs>
          <w:tab w:val="clear" w:pos="720"/>
        </w:tabs>
        <w:rPr>
          <w:color w:val="002060"/>
          <w:sz w:val="22"/>
        </w:rPr>
      </w:pPr>
      <w:r w:rsidRPr="009D02B9">
        <w:rPr>
          <w:color w:val="002060"/>
          <w:sz w:val="22"/>
        </w:rPr>
        <w:t xml:space="preserve">Langeweile </w:t>
      </w:r>
      <w:proofErr w:type="spellStart"/>
      <w:r w:rsidRPr="009D02B9">
        <w:rPr>
          <w:color w:val="002060"/>
          <w:sz w:val="22"/>
        </w:rPr>
        <w:t>adé</w:t>
      </w:r>
      <w:proofErr w:type="spellEnd"/>
      <w:r w:rsidRPr="009D02B9">
        <w:rPr>
          <w:color w:val="002060"/>
          <w:sz w:val="22"/>
        </w:rPr>
        <w:t>: Dein Einsatz im Unternehmen und in der Schule wechseln sich a</w:t>
      </w:r>
      <w:r>
        <w:rPr>
          <w:color w:val="002060"/>
          <w:sz w:val="22"/>
        </w:rPr>
        <w:t>b</w:t>
      </w:r>
    </w:p>
    <w:p w14:paraId="0F541E29" w14:textId="33720F17" w:rsidR="003D182B" w:rsidRDefault="003D182B" w:rsidP="006710DD">
      <w:pPr>
        <w:rPr>
          <w:b/>
          <w:color w:val="002060"/>
          <w:sz w:val="22"/>
        </w:rPr>
      </w:pPr>
    </w:p>
    <w:p w14:paraId="39B9A1C0" w14:textId="77777777" w:rsidR="003D182B" w:rsidRDefault="003D182B" w:rsidP="006710DD">
      <w:pPr>
        <w:rPr>
          <w:b/>
          <w:color w:val="002060"/>
          <w:sz w:val="22"/>
        </w:rPr>
      </w:pPr>
    </w:p>
    <w:p w14:paraId="3DBF8448" w14:textId="343C7B54" w:rsidR="006710DD" w:rsidRPr="004D72EF" w:rsidRDefault="006710DD" w:rsidP="006710DD">
      <w:pPr>
        <w:rPr>
          <w:b/>
          <w:color w:val="002060"/>
          <w:sz w:val="22"/>
        </w:rPr>
      </w:pPr>
      <w:r w:rsidRPr="004D72EF">
        <w:rPr>
          <w:b/>
          <w:color w:val="002060"/>
          <w:sz w:val="22"/>
        </w:rPr>
        <w:lastRenderedPageBreak/>
        <w:t xml:space="preserve">Wir bieten: </w:t>
      </w:r>
    </w:p>
    <w:p w14:paraId="02A733E7" w14:textId="7A8F2ED1"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 xml:space="preserve">ein </w:t>
      </w:r>
      <w:proofErr w:type="gramStart"/>
      <w:r w:rsidRPr="004D72EF">
        <w:rPr>
          <w:color w:val="002060"/>
          <w:sz w:val="22"/>
        </w:rPr>
        <w:t>3-5 tägiges</w:t>
      </w:r>
      <w:proofErr w:type="gramEnd"/>
      <w:r w:rsidRPr="004D72EF">
        <w:rPr>
          <w:color w:val="002060"/>
          <w:sz w:val="22"/>
        </w:rPr>
        <w:t xml:space="preserve"> Schnupper-Praktikum zum Kennenlernen unseres Unternehmens </w:t>
      </w:r>
    </w:p>
    <w:p w14:paraId="77428257" w14:textId="609D03CA"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eine spannende dreijährige Ausbildung in einem modernen Dienstleistungsunternehmen für Beihilfebearbeitung</w:t>
      </w:r>
    </w:p>
    <w:p w14:paraId="4D8F28AF"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einen anspruchsvollen und abwechslungsreichen Beruf mit vielfältigen Einsatzmöglichkeiten in nahezu allen kaufmännischen Bereichen</w:t>
      </w:r>
    </w:p>
    <w:p w14:paraId="08189CC4"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 vielfältiges Aufgabenspektrum in einem motivierten Team</w:t>
      </w:r>
    </w:p>
    <w:p w14:paraId="3342C0DA"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ein kollegiales Umfeld und sehr guten Startbedingungen durch professionelle und persönliche Betreuung</w:t>
      </w:r>
    </w:p>
    <w:p w14:paraId="22ED4722" w14:textId="77777777" w:rsidR="006710DD" w:rsidRPr="004D72EF" w:rsidRDefault="006710DD" w:rsidP="006710DD">
      <w:pPr>
        <w:pStyle w:val="Listenabsatz"/>
        <w:numPr>
          <w:ilvl w:val="0"/>
          <w:numId w:val="23"/>
        </w:numPr>
        <w:tabs>
          <w:tab w:val="clear" w:pos="720"/>
        </w:tabs>
        <w:rPr>
          <w:color w:val="002060"/>
          <w:sz w:val="22"/>
        </w:rPr>
      </w:pPr>
      <w:r w:rsidRPr="004D72EF">
        <w:rPr>
          <w:color w:val="002060"/>
          <w:sz w:val="22"/>
        </w:rPr>
        <w:t xml:space="preserve">flexible Arbeitszeiten und hybride Arbeitsmöglichkeiten </w:t>
      </w:r>
    </w:p>
    <w:p w14:paraId="64BA2389" w14:textId="070BF7F3" w:rsidR="009D5483" w:rsidRPr="009D5483" w:rsidRDefault="006710DD" w:rsidP="009D5483">
      <w:pPr>
        <w:pStyle w:val="Listenabsatz"/>
        <w:numPr>
          <w:ilvl w:val="0"/>
          <w:numId w:val="23"/>
        </w:numPr>
        <w:tabs>
          <w:tab w:val="clear" w:pos="720"/>
        </w:tabs>
        <w:rPr>
          <w:color w:val="002060"/>
          <w:sz w:val="22"/>
        </w:rPr>
      </w:pPr>
      <w:r w:rsidRPr="004D72EF">
        <w:rPr>
          <w:color w:val="002060"/>
          <w:sz w:val="22"/>
        </w:rPr>
        <w:t>einen sicheren Arbeitsplatz sowie Möglichkeit der Übernahme nach der Ausbildung</w:t>
      </w:r>
    </w:p>
    <w:p w14:paraId="2109061A" w14:textId="77777777" w:rsidR="003D182B" w:rsidRDefault="003D182B" w:rsidP="009D5483">
      <w:pPr>
        <w:spacing w:line="240" w:lineRule="auto"/>
        <w:rPr>
          <w:b/>
          <w:color w:val="002060"/>
          <w:sz w:val="22"/>
        </w:rPr>
      </w:pPr>
    </w:p>
    <w:p w14:paraId="2DA780AE" w14:textId="217F05AA" w:rsidR="009D5483" w:rsidRPr="008A272B" w:rsidRDefault="009D5483" w:rsidP="009D5483">
      <w:pPr>
        <w:spacing w:line="240" w:lineRule="auto"/>
        <w:rPr>
          <w:b/>
          <w:color w:val="002060"/>
          <w:sz w:val="22"/>
        </w:rPr>
      </w:pPr>
      <w:r w:rsidRPr="008A272B">
        <w:rPr>
          <w:b/>
          <w:color w:val="002060"/>
          <w:sz w:val="22"/>
        </w:rPr>
        <w:t>Haben wir Dein Interesse geweckt, dann freuen wir uns auf Deine Bewerbung!</w:t>
      </w:r>
    </w:p>
    <w:p w14:paraId="0E0057C6" w14:textId="77777777" w:rsidR="009D5483" w:rsidRPr="008A272B" w:rsidRDefault="009D5483" w:rsidP="009D5483">
      <w:pPr>
        <w:spacing w:line="240" w:lineRule="auto"/>
        <w:rPr>
          <w:color w:val="002060"/>
          <w:sz w:val="22"/>
        </w:rPr>
      </w:pPr>
      <w:r w:rsidRPr="008A272B">
        <w:rPr>
          <w:color w:val="002060"/>
          <w:sz w:val="22"/>
        </w:rPr>
        <w:t xml:space="preserve">Bitte sende uns Deine vollständigen Bewerbungsunterlagen mit einem Anschreiben, Deinem Lebenslauf und Kopien von Schul- und evtl. Praktikumszeugnissen per </w:t>
      </w:r>
      <w:proofErr w:type="gramStart"/>
      <w:r w:rsidRPr="008A272B">
        <w:rPr>
          <w:color w:val="002060"/>
          <w:sz w:val="22"/>
        </w:rPr>
        <w:t>Email</w:t>
      </w:r>
      <w:proofErr w:type="gramEnd"/>
      <w:r w:rsidRPr="008A272B">
        <w:rPr>
          <w:color w:val="002060"/>
          <w:sz w:val="22"/>
        </w:rPr>
        <w:t xml:space="preserve"> an:  </w:t>
      </w:r>
    </w:p>
    <w:p w14:paraId="3E340220" w14:textId="77777777" w:rsidR="009D5483" w:rsidRPr="008A272B" w:rsidRDefault="009D5483" w:rsidP="009D5483">
      <w:pPr>
        <w:spacing w:line="240" w:lineRule="auto"/>
        <w:rPr>
          <w:color w:val="002060"/>
          <w:sz w:val="22"/>
        </w:rPr>
      </w:pPr>
      <w:r w:rsidRPr="008A272B">
        <w:rPr>
          <w:color w:val="002060"/>
          <w:sz w:val="22"/>
        </w:rPr>
        <w:t>personal@bbz-beihilfe.de</w:t>
      </w:r>
    </w:p>
    <w:p w14:paraId="6C424C21" w14:textId="087D4434" w:rsidR="009D5483" w:rsidRPr="008A272B" w:rsidRDefault="009D5483" w:rsidP="009D5483">
      <w:pPr>
        <w:spacing w:line="240" w:lineRule="auto"/>
        <w:rPr>
          <w:b/>
          <w:color w:val="002060"/>
          <w:sz w:val="22"/>
        </w:rPr>
      </w:pPr>
      <w:r w:rsidRPr="008A272B">
        <w:rPr>
          <w:b/>
          <w:color w:val="002060"/>
          <w:sz w:val="22"/>
        </w:rPr>
        <w:t>Hast Du noch Fragen, dann rufe uns gerne an</w:t>
      </w:r>
      <w:r>
        <w:rPr>
          <w:b/>
          <w:color w:val="002060"/>
          <w:sz w:val="22"/>
        </w:rPr>
        <w:t>.</w:t>
      </w:r>
      <w:r w:rsidRPr="008A272B">
        <w:rPr>
          <w:b/>
          <w:color w:val="002060"/>
          <w:sz w:val="22"/>
        </w:rPr>
        <w:t xml:space="preserve"> </w:t>
      </w:r>
    </w:p>
    <w:p w14:paraId="466F8B45" w14:textId="14F9FF5F" w:rsidR="009D5483" w:rsidRPr="008A272B" w:rsidRDefault="009D5483" w:rsidP="009D5483">
      <w:pPr>
        <w:spacing w:line="240" w:lineRule="auto"/>
        <w:rPr>
          <w:color w:val="002060"/>
          <w:sz w:val="22"/>
        </w:rPr>
      </w:pPr>
      <w:r w:rsidRPr="008A272B">
        <w:rPr>
          <w:color w:val="002060"/>
          <w:sz w:val="22"/>
        </w:rPr>
        <w:t>Tel.: 06322/9463-</w:t>
      </w:r>
      <w:r>
        <w:rPr>
          <w:color w:val="002060"/>
          <w:sz w:val="22"/>
        </w:rPr>
        <w:t>44</w:t>
      </w:r>
    </w:p>
    <w:p w14:paraId="2CA62B3B" w14:textId="7DD54E52" w:rsidR="009D5483" w:rsidRDefault="009D5483" w:rsidP="006710DD">
      <w:pPr>
        <w:spacing w:before="100" w:beforeAutospacing="1" w:after="100" w:afterAutospacing="1" w:line="240" w:lineRule="auto"/>
        <w:rPr>
          <w:b/>
          <w:color w:val="002060"/>
          <w:sz w:val="22"/>
        </w:rPr>
      </w:pPr>
    </w:p>
    <w:p w14:paraId="7B2AA276" w14:textId="77777777" w:rsidR="009D5483" w:rsidRDefault="009D5483" w:rsidP="006710DD">
      <w:pPr>
        <w:spacing w:before="100" w:beforeAutospacing="1" w:after="100" w:afterAutospacing="1" w:line="240" w:lineRule="auto"/>
        <w:rPr>
          <w:b/>
          <w:color w:val="002060"/>
          <w:sz w:val="22"/>
        </w:rPr>
      </w:pPr>
    </w:p>
    <w:p w14:paraId="00A641EC" w14:textId="77777777" w:rsidR="006710DD" w:rsidRPr="004D72EF" w:rsidRDefault="006710DD" w:rsidP="008449BB">
      <w:pPr>
        <w:rPr>
          <w:b/>
          <w:color w:val="002060"/>
          <w:sz w:val="22"/>
        </w:rPr>
      </w:pPr>
    </w:p>
    <w:p w14:paraId="0C7ABA7E" w14:textId="5C7A70E8" w:rsidR="00D43DCC" w:rsidRDefault="00D43DCC" w:rsidP="003704CC">
      <w:pPr>
        <w:pStyle w:val="Listenabsatz"/>
        <w:rPr>
          <w:color w:val="002060"/>
          <w:sz w:val="24"/>
          <w:szCs w:val="28"/>
        </w:rPr>
      </w:pPr>
    </w:p>
    <w:sectPr w:rsidR="00D43DCC" w:rsidSect="00F26336">
      <w:headerReference w:type="default" r:id="rId8"/>
      <w:footerReference w:type="default" r:id="rId9"/>
      <w:pgSz w:w="11906" w:h="16838" w:code="9"/>
      <w:pgMar w:top="1560" w:right="851" w:bottom="284" w:left="124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8D3B" w14:textId="77777777" w:rsidR="00AB4A80" w:rsidRDefault="00AB4A80" w:rsidP="009A2396">
      <w:pPr>
        <w:spacing w:after="0" w:line="240" w:lineRule="auto"/>
      </w:pPr>
      <w:r>
        <w:separator/>
      </w:r>
    </w:p>
  </w:endnote>
  <w:endnote w:type="continuationSeparator" w:id="0">
    <w:p w14:paraId="4A7DAB6A" w14:textId="77777777" w:rsidR="00AB4A80" w:rsidRDefault="00AB4A80" w:rsidP="009A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Marmalade Bold">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reightDisp Pro Book">
    <w:altName w:val="Calibri"/>
    <w:panose1 w:val="00000000000000000000"/>
    <w:charset w:val="00"/>
    <w:family w:val="auto"/>
    <w:notTrueType/>
    <w:pitch w:val="variable"/>
    <w:sig w:usb0="A00000AF" w:usb1="5000044B"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33631"/>
      <w:docPartObj>
        <w:docPartGallery w:val="Page Numbers (Bottom of Page)"/>
        <w:docPartUnique/>
      </w:docPartObj>
    </w:sdtPr>
    <w:sdtContent>
      <w:p w14:paraId="3FEE7CF4" w14:textId="3567D617" w:rsidR="005722AC" w:rsidRPr="00AB7C22" w:rsidRDefault="005722AC" w:rsidP="00B465CB">
        <w:pPr>
          <w:pStyle w:val="Fuzeile"/>
          <w:tabs>
            <w:tab w:val="clear" w:pos="9072"/>
            <w:tab w:val="right" w:pos="9781"/>
          </w:tabs>
          <w:jc w:val="right"/>
        </w:pPr>
        <w:r w:rsidRPr="00AB7C22">
          <w:t xml:space="preserve">Seite | </w:t>
        </w:r>
        <w:r>
          <w:fldChar w:fldCharType="begin"/>
        </w:r>
        <w:r>
          <w:instrText>PAGE   \* MERGEFORMAT</w:instrText>
        </w:r>
        <w:r>
          <w:fldChar w:fldCharType="separate"/>
        </w:r>
        <w:r w:rsidR="00A8054F">
          <w:rPr>
            <w:noProof/>
          </w:rPr>
          <w:t>1</w:t>
        </w:r>
        <w:r>
          <w:rPr>
            <w:noProof/>
          </w:rPr>
          <w:fldChar w:fldCharType="end"/>
        </w:r>
        <w:r w:rsidRPr="00AB7C22">
          <w:t xml:space="preserve"> </w:t>
        </w:r>
      </w:p>
    </w:sdtContent>
  </w:sdt>
  <w:p w14:paraId="3B3C6A1E" w14:textId="77777777" w:rsidR="005722AC" w:rsidRDefault="005722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1583" w14:textId="77777777" w:rsidR="00AB4A80" w:rsidRDefault="00AB4A80" w:rsidP="009A2396">
      <w:pPr>
        <w:spacing w:after="0" w:line="240" w:lineRule="auto"/>
      </w:pPr>
      <w:r>
        <w:separator/>
      </w:r>
    </w:p>
  </w:footnote>
  <w:footnote w:type="continuationSeparator" w:id="0">
    <w:p w14:paraId="793E82FF" w14:textId="77777777" w:rsidR="00AB4A80" w:rsidRDefault="00AB4A80" w:rsidP="009A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62D6" w14:textId="6CF30321" w:rsidR="005722AC" w:rsidRDefault="005722AC" w:rsidP="00EA3422">
    <w:pPr>
      <w:pStyle w:val="Kopfzeile"/>
      <w:jc w:val="center"/>
    </w:pPr>
    <w:r>
      <w:t xml:space="preserve">        </w:t>
    </w:r>
    <w:r w:rsidR="008D6918">
      <w:rPr>
        <w:rStyle w:val="berschrift1Zchn"/>
        <w:sz w:val="48"/>
      </w:rPr>
      <w:tab/>
    </w:r>
    <w:r w:rsidR="00D43DCC">
      <w:rPr>
        <w:rStyle w:val="berschrift1Zchn"/>
        <w:sz w:val="48"/>
      </w:rPr>
      <w:t xml:space="preserve">                                                         </w:t>
    </w:r>
    <w:r>
      <w:rPr>
        <w:noProof/>
        <w:lang w:eastAsia="de-DE"/>
      </w:rPr>
      <w:drawing>
        <wp:inline distT="0" distB="0" distL="0" distR="0" wp14:anchorId="061CF28D" wp14:editId="1F91B63C">
          <wp:extent cx="1097280" cy="400812"/>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Z_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4A9"/>
    <w:multiLevelType w:val="multilevel"/>
    <w:tmpl w:val="B2A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770"/>
    <w:multiLevelType w:val="multilevel"/>
    <w:tmpl w:val="8E96B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1098B"/>
    <w:multiLevelType w:val="multilevel"/>
    <w:tmpl w:val="99C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46501"/>
    <w:multiLevelType w:val="hybridMultilevel"/>
    <w:tmpl w:val="E79CCBAC"/>
    <w:lvl w:ilvl="0" w:tplc="908CC48C">
      <w:start w:val="4"/>
      <w:numFmt w:val="bullet"/>
      <w:lvlText w:val="-"/>
      <w:lvlJc w:val="left"/>
      <w:pPr>
        <w:ind w:left="720" w:hanging="360"/>
      </w:pPr>
      <w:rPr>
        <w:rFonts w:ascii="The Marmalade Bold" w:eastAsia="Arial Unicode MS" w:hAnsi="The Marmalade Bol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33EE8"/>
    <w:multiLevelType w:val="hybridMultilevel"/>
    <w:tmpl w:val="69847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786E62"/>
    <w:multiLevelType w:val="multilevel"/>
    <w:tmpl w:val="FC2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96632"/>
    <w:multiLevelType w:val="multilevel"/>
    <w:tmpl w:val="B20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5ABD"/>
    <w:multiLevelType w:val="multilevel"/>
    <w:tmpl w:val="A4E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80FA0"/>
    <w:multiLevelType w:val="hybridMultilevel"/>
    <w:tmpl w:val="8AA20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736B53"/>
    <w:multiLevelType w:val="hybridMultilevel"/>
    <w:tmpl w:val="513E13EC"/>
    <w:lvl w:ilvl="0" w:tplc="7B5C1AE0">
      <w:start w:val="8"/>
      <w:numFmt w:val="bullet"/>
      <w:lvlText w:val="-"/>
      <w:lvlJc w:val="left"/>
      <w:pPr>
        <w:ind w:left="720" w:hanging="360"/>
      </w:pPr>
      <w:rPr>
        <w:rFonts w:ascii="FreightDisp Pro Book" w:eastAsia="Times New Roman" w:hAnsi="FreightDisp Pro Book"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2B4F7B"/>
    <w:multiLevelType w:val="hybridMultilevel"/>
    <w:tmpl w:val="BF4698CE"/>
    <w:lvl w:ilvl="0" w:tplc="79C269D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9431B2"/>
    <w:multiLevelType w:val="multilevel"/>
    <w:tmpl w:val="58E0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768BE"/>
    <w:multiLevelType w:val="hybridMultilevel"/>
    <w:tmpl w:val="ADAC22DA"/>
    <w:lvl w:ilvl="0" w:tplc="79C269D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275B2F"/>
    <w:multiLevelType w:val="hybridMultilevel"/>
    <w:tmpl w:val="D8083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C61B31"/>
    <w:multiLevelType w:val="hybridMultilevel"/>
    <w:tmpl w:val="DE700C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BF3F6E"/>
    <w:multiLevelType w:val="multilevel"/>
    <w:tmpl w:val="1F3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B4B28"/>
    <w:multiLevelType w:val="multilevel"/>
    <w:tmpl w:val="243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B63EA"/>
    <w:multiLevelType w:val="hybridMultilevel"/>
    <w:tmpl w:val="C4F68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47341"/>
    <w:multiLevelType w:val="hybridMultilevel"/>
    <w:tmpl w:val="AFE6A2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1E42F8"/>
    <w:multiLevelType w:val="hybridMultilevel"/>
    <w:tmpl w:val="D52A3012"/>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0" w15:restartNumberingAfterBreak="0">
    <w:nsid w:val="332425C9"/>
    <w:multiLevelType w:val="hybridMultilevel"/>
    <w:tmpl w:val="8CB6C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0E596E"/>
    <w:multiLevelType w:val="hybridMultilevel"/>
    <w:tmpl w:val="E22C57C4"/>
    <w:lvl w:ilvl="0" w:tplc="1BE47D3C">
      <w:start w:val="8"/>
      <w:numFmt w:val="bullet"/>
      <w:lvlText w:val="-"/>
      <w:lvlJc w:val="left"/>
      <w:pPr>
        <w:ind w:left="720" w:hanging="360"/>
      </w:pPr>
      <w:rPr>
        <w:rFonts w:ascii="FreightDisp Pro Book" w:eastAsia="Times New Roman" w:hAnsi="FreightDisp Pro Book"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E86D4A"/>
    <w:multiLevelType w:val="hybridMultilevel"/>
    <w:tmpl w:val="FC18D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3D17688"/>
    <w:multiLevelType w:val="hybridMultilevel"/>
    <w:tmpl w:val="16B69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E9429B"/>
    <w:multiLevelType w:val="hybridMultilevel"/>
    <w:tmpl w:val="3CA4BB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751DD2"/>
    <w:multiLevelType w:val="hybridMultilevel"/>
    <w:tmpl w:val="740A0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C4772D"/>
    <w:multiLevelType w:val="hybridMultilevel"/>
    <w:tmpl w:val="4896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21596A"/>
    <w:multiLevelType w:val="multilevel"/>
    <w:tmpl w:val="F2D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25F65"/>
    <w:multiLevelType w:val="hybridMultilevel"/>
    <w:tmpl w:val="F6023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41193"/>
    <w:multiLevelType w:val="hybridMultilevel"/>
    <w:tmpl w:val="C8085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892A5D"/>
    <w:multiLevelType w:val="multilevel"/>
    <w:tmpl w:val="E1F0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B6320"/>
    <w:multiLevelType w:val="hybridMultilevel"/>
    <w:tmpl w:val="13F4B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156B29"/>
    <w:multiLevelType w:val="hybridMultilevel"/>
    <w:tmpl w:val="9BE67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32D55"/>
    <w:multiLevelType w:val="multilevel"/>
    <w:tmpl w:val="9A32D84E"/>
    <w:lvl w:ilvl="0">
      <w:start w:val="1"/>
      <w:numFmt w:val="decimal"/>
      <w:lvlText w:val="%1."/>
      <w:lvlJc w:val="left"/>
      <w:pPr>
        <w:ind w:left="450" w:hanging="45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34" w15:restartNumberingAfterBreak="0">
    <w:nsid w:val="6D8608E2"/>
    <w:multiLevelType w:val="hybridMultilevel"/>
    <w:tmpl w:val="838AE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967184"/>
    <w:multiLevelType w:val="hybridMultilevel"/>
    <w:tmpl w:val="31FCE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D87996"/>
    <w:multiLevelType w:val="multilevel"/>
    <w:tmpl w:val="A89E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97191"/>
    <w:multiLevelType w:val="hybridMultilevel"/>
    <w:tmpl w:val="15F0F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6301175">
    <w:abstractNumId w:val="14"/>
  </w:num>
  <w:num w:numId="2" w16cid:durableId="974677139">
    <w:abstractNumId w:val="35"/>
  </w:num>
  <w:num w:numId="3" w16cid:durableId="1871187438">
    <w:abstractNumId w:val="23"/>
  </w:num>
  <w:num w:numId="4" w16cid:durableId="1811824020">
    <w:abstractNumId w:val="18"/>
  </w:num>
  <w:num w:numId="5" w16cid:durableId="1671640840">
    <w:abstractNumId w:val="24"/>
  </w:num>
  <w:num w:numId="6" w16cid:durableId="1399397800">
    <w:abstractNumId w:val="33"/>
  </w:num>
  <w:num w:numId="7" w16cid:durableId="1937903966">
    <w:abstractNumId w:val="28"/>
  </w:num>
  <w:num w:numId="8" w16cid:durableId="1081682133">
    <w:abstractNumId w:val="37"/>
  </w:num>
  <w:num w:numId="9" w16cid:durableId="558908164">
    <w:abstractNumId w:val="8"/>
  </w:num>
  <w:num w:numId="10" w16cid:durableId="1944609214">
    <w:abstractNumId w:val="20"/>
  </w:num>
  <w:num w:numId="11" w16cid:durableId="562450202">
    <w:abstractNumId w:val="4"/>
  </w:num>
  <w:num w:numId="12" w16cid:durableId="960649229">
    <w:abstractNumId w:val="32"/>
  </w:num>
  <w:num w:numId="13" w16cid:durableId="205064188">
    <w:abstractNumId w:val="26"/>
  </w:num>
  <w:num w:numId="14" w16cid:durableId="735276887">
    <w:abstractNumId w:val="3"/>
  </w:num>
  <w:num w:numId="15" w16cid:durableId="1281650061">
    <w:abstractNumId w:val="13"/>
  </w:num>
  <w:num w:numId="16" w16cid:durableId="1443064610">
    <w:abstractNumId w:val="12"/>
  </w:num>
  <w:num w:numId="17" w16cid:durableId="534923190">
    <w:abstractNumId w:val="10"/>
  </w:num>
  <w:num w:numId="18" w16cid:durableId="863861819">
    <w:abstractNumId w:val="36"/>
  </w:num>
  <w:num w:numId="19" w16cid:durableId="1368142185">
    <w:abstractNumId w:val="1"/>
  </w:num>
  <w:num w:numId="20" w16cid:durableId="1780449022">
    <w:abstractNumId w:val="27"/>
  </w:num>
  <w:num w:numId="21" w16cid:durableId="670721048">
    <w:abstractNumId w:val="19"/>
  </w:num>
  <w:num w:numId="22" w16cid:durableId="903445444">
    <w:abstractNumId w:val="5"/>
  </w:num>
  <w:num w:numId="23" w16cid:durableId="1655526667">
    <w:abstractNumId w:val="15"/>
  </w:num>
  <w:num w:numId="24" w16cid:durableId="1970932398">
    <w:abstractNumId w:val="6"/>
  </w:num>
  <w:num w:numId="25" w16cid:durableId="1888564424">
    <w:abstractNumId w:val="30"/>
  </w:num>
  <w:num w:numId="26" w16cid:durableId="1742605324">
    <w:abstractNumId w:val="31"/>
  </w:num>
  <w:num w:numId="27" w16cid:durableId="1797678446">
    <w:abstractNumId w:val="34"/>
  </w:num>
  <w:num w:numId="28" w16cid:durableId="258804207">
    <w:abstractNumId w:val="9"/>
  </w:num>
  <w:num w:numId="29" w16cid:durableId="374082686">
    <w:abstractNumId w:val="21"/>
  </w:num>
  <w:num w:numId="30" w16cid:durableId="1817337560">
    <w:abstractNumId w:val="2"/>
  </w:num>
  <w:num w:numId="31" w16cid:durableId="254483798">
    <w:abstractNumId w:val="16"/>
  </w:num>
  <w:num w:numId="32" w16cid:durableId="1151366211">
    <w:abstractNumId w:val="11"/>
  </w:num>
  <w:num w:numId="33" w16cid:durableId="1728063828">
    <w:abstractNumId w:val="7"/>
  </w:num>
  <w:num w:numId="34" w16cid:durableId="407464701">
    <w:abstractNumId w:val="0"/>
  </w:num>
  <w:num w:numId="35" w16cid:durableId="41642106">
    <w:abstractNumId w:val="22"/>
  </w:num>
  <w:num w:numId="36" w16cid:durableId="1112091286">
    <w:abstractNumId w:val="29"/>
  </w:num>
  <w:num w:numId="37" w16cid:durableId="200634364">
    <w:abstractNumId w:val="25"/>
  </w:num>
  <w:num w:numId="38" w16cid:durableId="652173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C3"/>
    <w:rsid w:val="00000F79"/>
    <w:rsid w:val="00002390"/>
    <w:rsid w:val="00002E0F"/>
    <w:rsid w:val="00004B5F"/>
    <w:rsid w:val="00005162"/>
    <w:rsid w:val="0001164F"/>
    <w:rsid w:val="00011FE2"/>
    <w:rsid w:val="0001364C"/>
    <w:rsid w:val="0001648E"/>
    <w:rsid w:val="00025C5B"/>
    <w:rsid w:val="00040284"/>
    <w:rsid w:val="000414CD"/>
    <w:rsid w:val="00044BA4"/>
    <w:rsid w:val="000503FB"/>
    <w:rsid w:val="00051103"/>
    <w:rsid w:val="00055F82"/>
    <w:rsid w:val="00056194"/>
    <w:rsid w:val="00064178"/>
    <w:rsid w:val="0006651A"/>
    <w:rsid w:val="00071FB6"/>
    <w:rsid w:val="00072ECC"/>
    <w:rsid w:val="00073B99"/>
    <w:rsid w:val="00076474"/>
    <w:rsid w:val="00080211"/>
    <w:rsid w:val="000864EB"/>
    <w:rsid w:val="00087876"/>
    <w:rsid w:val="000903EB"/>
    <w:rsid w:val="000A36BB"/>
    <w:rsid w:val="000B5BA1"/>
    <w:rsid w:val="000C0D9F"/>
    <w:rsid w:val="000C7293"/>
    <w:rsid w:val="000C75F6"/>
    <w:rsid w:val="000D7EB6"/>
    <w:rsid w:val="000E0A33"/>
    <w:rsid w:val="000E15CA"/>
    <w:rsid w:val="000E1678"/>
    <w:rsid w:val="000F2922"/>
    <w:rsid w:val="000F5B24"/>
    <w:rsid w:val="0010552E"/>
    <w:rsid w:val="0010568A"/>
    <w:rsid w:val="00117760"/>
    <w:rsid w:val="00122E0B"/>
    <w:rsid w:val="00124F6F"/>
    <w:rsid w:val="00131AB3"/>
    <w:rsid w:val="00134DCE"/>
    <w:rsid w:val="00143119"/>
    <w:rsid w:val="0014423E"/>
    <w:rsid w:val="00152094"/>
    <w:rsid w:val="00155080"/>
    <w:rsid w:val="0016438E"/>
    <w:rsid w:val="00164CDC"/>
    <w:rsid w:val="00170BCC"/>
    <w:rsid w:val="001731DC"/>
    <w:rsid w:val="00174B69"/>
    <w:rsid w:val="00177500"/>
    <w:rsid w:val="00180096"/>
    <w:rsid w:val="00183FB0"/>
    <w:rsid w:val="00187DDC"/>
    <w:rsid w:val="001A3026"/>
    <w:rsid w:val="001A5693"/>
    <w:rsid w:val="001C19FC"/>
    <w:rsid w:val="001C620D"/>
    <w:rsid w:val="001D51C5"/>
    <w:rsid w:val="001E2951"/>
    <w:rsid w:val="001E346E"/>
    <w:rsid w:val="001F1CF6"/>
    <w:rsid w:val="00203964"/>
    <w:rsid w:val="00205FBB"/>
    <w:rsid w:val="00214B87"/>
    <w:rsid w:val="00214B9A"/>
    <w:rsid w:val="0022323D"/>
    <w:rsid w:val="00226A1F"/>
    <w:rsid w:val="00236890"/>
    <w:rsid w:val="0024001B"/>
    <w:rsid w:val="002400A2"/>
    <w:rsid w:val="00241B9A"/>
    <w:rsid w:val="002455D0"/>
    <w:rsid w:val="00245F63"/>
    <w:rsid w:val="0024706D"/>
    <w:rsid w:val="00250488"/>
    <w:rsid w:val="00263C20"/>
    <w:rsid w:val="00266A75"/>
    <w:rsid w:val="0027354A"/>
    <w:rsid w:val="0027355E"/>
    <w:rsid w:val="00277680"/>
    <w:rsid w:val="00284E4C"/>
    <w:rsid w:val="00291E32"/>
    <w:rsid w:val="00297781"/>
    <w:rsid w:val="002B4D60"/>
    <w:rsid w:val="002B6981"/>
    <w:rsid w:val="002C7F35"/>
    <w:rsid w:val="002D46D9"/>
    <w:rsid w:val="002D4B26"/>
    <w:rsid w:val="002E16F8"/>
    <w:rsid w:val="002E31EE"/>
    <w:rsid w:val="003005D7"/>
    <w:rsid w:val="0030240F"/>
    <w:rsid w:val="00302665"/>
    <w:rsid w:val="00305F97"/>
    <w:rsid w:val="00306E0E"/>
    <w:rsid w:val="0031014F"/>
    <w:rsid w:val="00310FED"/>
    <w:rsid w:val="003149E7"/>
    <w:rsid w:val="00314F1C"/>
    <w:rsid w:val="0032693A"/>
    <w:rsid w:val="00330453"/>
    <w:rsid w:val="00330A0B"/>
    <w:rsid w:val="00330BEC"/>
    <w:rsid w:val="00332820"/>
    <w:rsid w:val="00333EDD"/>
    <w:rsid w:val="00337DCB"/>
    <w:rsid w:val="00344C72"/>
    <w:rsid w:val="00345C97"/>
    <w:rsid w:val="00345D5B"/>
    <w:rsid w:val="00354384"/>
    <w:rsid w:val="00360BF3"/>
    <w:rsid w:val="0036468E"/>
    <w:rsid w:val="003658A6"/>
    <w:rsid w:val="003673E8"/>
    <w:rsid w:val="003704CC"/>
    <w:rsid w:val="00372F68"/>
    <w:rsid w:val="00374631"/>
    <w:rsid w:val="00380793"/>
    <w:rsid w:val="00380DFC"/>
    <w:rsid w:val="0038141E"/>
    <w:rsid w:val="00386642"/>
    <w:rsid w:val="00390E5A"/>
    <w:rsid w:val="00392561"/>
    <w:rsid w:val="003939B9"/>
    <w:rsid w:val="00394E0D"/>
    <w:rsid w:val="00396085"/>
    <w:rsid w:val="00397DEA"/>
    <w:rsid w:val="003A3E75"/>
    <w:rsid w:val="003A5C3A"/>
    <w:rsid w:val="003B2C9B"/>
    <w:rsid w:val="003B2CFB"/>
    <w:rsid w:val="003B2FE1"/>
    <w:rsid w:val="003B367A"/>
    <w:rsid w:val="003B5CC9"/>
    <w:rsid w:val="003C4AFC"/>
    <w:rsid w:val="003D060A"/>
    <w:rsid w:val="003D182B"/>
    <w:rsid w:val="003D4E5B"/>
    <w:rsid w:val="003E1BAB"/>
    <w:rsid w:val="003E2D8E"/>
    <w:rsid w:val="003E3BBD"/>
    <w:rsid w:val="003F04A9"/>
    <w:rsid w:val="003F20B9"/>
    <w:rsid w:val="003F495D"/>
    <w:rsid w:val="003F69C9"/>
    <w:rsid w:val="00401490"/>
    <w:rsid w:val="00405B48"/>
    <w:rsid w:val="0041059C"/>
    <w:rsid w:val="0042692D"/>
    <w:rsid w:val="00442434"/>
    <w:rsid w:val="00460228"/>
    <w:rsid w:val="004704FC"/>
    <w:rsid w:val="00472E4F"/>
    <w:rsid w:val="00472FEA"/>
    <w:rsid w:val="0047376F"/>
    <w:rsid w:val="00475F29"/>
    <w:rsid w:val="00480630"/>
    <w:rsid w:val="00481A45"/>
    <w:rsid w:val="004940A1"/>
    <w:rsid w:val="00495E17"/>
    <w:rsid w:val="004A5389"/>
    <w:rsid w:val="004B0C76"/>
    <w:rsid w:val="004B2E5F"/>
    <w:rsid w:val="004B5842"/>
    <w:rsid w:val="004C05DB"/>
    <w:rsid w:val="004C1B8B"/>
    <w:rsid w:val="004C3DF4"/>
    <w:rsid w:val="004C5605"/>
    <w:rsid w:val="004D6D85"/>
    <w:rsid w:val="004D7076"/>
    <w:rsid w:val="004D72EF"/>
    <w:rsid w:val="004E327D"/>
    <w:rsid w:val="004F0E87"/>
    <w:rsid w:val="004F1CF5"/>
    <w:rsid w:val="00500116"/>
    <w:rsid w:val="00501F90"/>
    <w:rsid w:val="00502FE6"/>
    <w:rsid w:val="00520C8A"/>
    <w:rsid w:val="005250EE"/>
    <w:rsid w:val="00526509"/>
    <w:rsid w:val="00526828"/>
    <w:rsid w:val="00527F84"/>
    <w:rsid w:val="00537FE2"/>
    <w:rsid w:val="00541B4D"/>
    <w:rsid w:val="00554E33"/>
    <w:rsid w:val="00557FDF"/>
    <w:rsid w:val="00565904"/>
    <w:rsid w:val="00566131"/>
    <w:rsid w:val="00567D09"/>
    <w:rsid w:val="005722AC"/>
    <w:rsid w:val="00572B6A"/>
    <w:rsid w:val="00573714"/>
    <w:rsid w:val="00576501"/>
    <w:rsid w:val="005772A2"/>
    <w:rsid w:val="0057791B"/>
    <w:rsid w:val="0059019F"/>
    <w:rsid w:val="0059411D"/>
    <w:rsid w:val="00594CAA"/>
    <w:rsid w:val="00596FD0"/>
    <w:rsid w:val="005A07EC"/>
    <w:rsid w:val="005A4A69"/>
    <w:rsid w:val="005B2647"/>
    <w:rsid w:val="005B6B3D"/>
    <w:rsid w:val="005C53CC"/>
    <w:rsid w:val="005C7C95"/>
    <w:rsid w:val="005D37C7"/>
    <w:rsid w:val="005D6D14"/>
    <w:rsid w:val="005E3F43"/>
    <w:rsid w:val="005E44E3"/>
    <w:rsid w:val="005E73F2"/>
    <w:rsid w:val="005F1123"/>
    <w:rsid w:val="005F49C9"/>
    <w:rsid w:val="005F510A"/>
    <w:rsid w:val="005F6CEB"/>
    <w:rsid w:val="00602873"/>
    <w:rsid w:val="00605885"/>
    <w:rsid w:val="00615143"/>
    <w:rsid w:val="00615F16"/>
    <w:rsid w:val="006239B0"/>
    <w:rsid w:val="0063722D"/>
    <w:rsid w:val="00642971"/>
    <w:rsid w:val="0064647E"/>
    <w:rsid w:val="006474A0"/>
    <w:rsid w:val="00653501"/>
    <w:rsid w:val="00653DEA"/>
    <w:rsid w:val="00657427"/>
    <w:rsid w:val="00657EEB"/>
    <w:rsid w:val="00665355"/>
    <w:rsid w:val="006710DD"/>
    <w:rsid w:val="00674540"/>
    <w:rsid w:val="006758F3"/>
    <w:rsid w:val="00683871"/>
    <w:rsid w:val="006854CF"/>
    <w:rsid w:val="0068581F"/>
    <w:rsid w:val="00690AD5"/>
    <w:rsid w:val="00690FDB"/>
    <w:rsid w:val="00692E43"/>
    <w:rsid w:val="00695873"/>
    <w:rsid w:val="006970B4"/>
    <w:rsid w:val="006A2269"/>
    <w:rsid w:val="006B562D"/>
    <w:rsid w:val="006B6507"/>
    <w:rsid w:val="006C1C95"/>
    <w:rsid w:val="006C2E9F"/>
    <w:rsid w:val="006C6669"/>
    <w:rsid w:val="006D12F8"/>
    <w:rsid w:val="006D21A0"/>
    <w:rsid w:val="006D3538"/>
    <w:rsid w:val="006F134B"/>
    <w:rsid w:val="006F1B80"/>
    <w:rsid w:val="006F5793"/>
    <w:rsid w:val="0070109F"/>
    <w:rsid w:val="00707956"/>
    <w:rsid w:val="00715278"/>
    <w:rsid w:val="00715365"/>
    <w:rsid w:val="00715DB4"/>
    <w:rsid w:val="007234A6"/>
    <w:rsid w:val="00726352"/>
    <w:rsid w:val="00727D2F"/>
    <w:rsid w:val="007310D6"/>
    <w:rsid w:val="00741799"/>
    <w:rsid w:val="007467F6"/>
    <w:rsid w:val="00746FFE"/>
    <w:rsid w:val="00750B17"/>
    <w:rsid w:val="007547ED"/>
    <w:rsid w:val="00772145"/>
    <w:rsid w:val="007729C5"/>
    <w:rsid w:val="00776156"/>
    <w:rsid w:val="00780BB5"/>
    <w:rsid w:val="00784214"/>
    <w:rsid w:val="00785707"/>
    <w:rsid w:val="00792B3D"/>
    <w:rsid w:val="00794323"/>
    <w:rsid w:val="007A55BA"/>
    <w:rsid w:val="007B1D54"/>
    <w:rsid w:val="007B7A5B"/>
    <w:rsid w:val="007B7B14"/>
    <w:rsid w:val="007C35A9"/>
    <w:rsid w:val="007C488F"/>
    <w:rsid w:val="007D597E"/>
    <w:rsid w:val="007D65E1"/>
    <w:rsid w:val="007D6640"/>
    <w:rsid w:val="007E2F73"/>
    <w:rsid w:val="007E6426"/>
    <w:rsid w:val="007E6E77"/>
    <w:rsid w:val="007F77CB"/>
    <w:rsid w:val="00800CC0"/>
    <w:rsid w:val="0080166D"/>
    <w:rsid w:val="00807B3C"/>
    <w:rsid w:val="00811E27"/>
    <w:rsid w:val="008157A0"/>
    <w:rsid w:val="00815D5E"/>
    <w:rsid w:val="00822CD1"/>
    <w:rsid w:val="00822E52"/>
    <w:rsid w:val="00826EB3"/>
    <w:rsid w:val="00831F9C"/>
    <w:rsid w:val="00837F88"/>
    <w:rsid w:val="0084254C"/>
    <w:rsid w:val="008449BB"/>
    <w:rsid w:val="00847862"/>
    <w:rsid w:val="00851632"/>
    <w:rsid w:val="00861D20"/>
    <w:rsid w:val="00862ACD"/>
    <w:rsid w:val="008645AC"/>
    <w:rsid w:val="00864933"/>
    <w:rsid w:val="00864D8F"/>
    <w:rsid w:val="008675A3"/>
    <w:rsid w:val="00870DBE"/>
    <w:rsid w:val="00886EFD"/>
    <w:rsid w:val="008A0EA0"/>
    <w:rsid w:val="008A272B"/>
    <w:rsid w:val="008B048D"/>
    <w:rsid w:val="008B1130"/>
    <w:rsid w:val="008B296B"/>
    <w:rsid w:val="008B3C27"/>
    <w:rsid w:val="008B69C0"/>
    <w:rsid w:val="008B6D06"/>
    <w:rsid w:val="008C1127"/>
    <w:rsid w:val="008C2B96"/>
    <w:rsid w:val="008C6B5E"/>
    <w:rsid w:val="008C763B"/>
    <w:rsid w:val="008D3E19"/>
    <w:rsid w:val="008D4B95"/>
    <w:rsid w:val="008D552A"/>
    <w:rsid w:val="008D6918"/>
    <w:rsid w:val="008E1BC3"/>
    <w:rsid w:val="008F1715"/>
    <w:rsid w:val="00906955"/>
    <w:rsid w:val="00907D94"/>
    <w:rsid w:val="00925481"/>
    <w:rsid w:val="009270FC"/>
    <w:rsid w:val="009323B4"/>
    <w:rsid w:val="00933524"/>
    <w:rsid w:val="00933948"/>
    <w:rsid w:val="00936032"/>
    <w:rsid w:val="009379C2"/>
    <w:rsid w:val="00946ED6"/>
    <w:rsid w:val="009602EF"/>
    <w:rsid w:val="00960DDB"/>
    <w:rsid w:val="00964BFE"/>
    <w:rsid w:val="009675F8"/>
    <w:rsid w:val="00971AE6"/>
    <w:rsid w:val="00972C03"/>
    <w:rsid w:val="00980A05"/>
    <w:rsid w:val="00980F0B"/>
    <w:rsid w:val="00981CF0"/>
    <w:rsid w:val="009A028B"/>
    <w:rsid w:val="009A2396"/>
    <w:rsid w:val="009A3F95"/>
    <w:rsid w:val="009A587B"/>
    <w:rsid w:val="009A6FAF"/>
    <w:rsid w:val="009B0F86"/>
    <w:rsid w:val="009B250B"/>
    <w:rsid w:val="009B5131"/>
    <w:rsid w:val="009B7A94"/>
    <w:rsid w:val="009B7D47"/>
    <w:rsid w:val="009C288D"/>
    <w:rsid w:val="009C2DD3"/>
    <w:rsid w:val="009C37F3"/>
    <w:rsid w:val="009C44D1"/>
    <w:rsid w:val="009C6BE0"/>
    <w:rsid w:val="009C75AA"/>
    <w:rsid w:val="009C7C19"/>
    <w:rsid w:val="009D02B9"/>
    <w:rsid w:val="009D5483"/>
    <w:rsid w:val="009D5BBA"/>
    <w:rsid w:val="009E1CF5"/>
    <w:rsid w:val="009E2FD6"/>
    <w:rsid w:val="009E4093"/>
    <w:rsid w:val="009E4727"/>
    <w:rsid w:val="009F1E04"/>
    <w:rsid w:val="009F271C"/>
    <w:rsid w:val="009F2D05"/>
    <w:rsid w:val="009F6FC0"/>
    <w:rsid w:val="00A12EC6"/>
    <w:rsid w:val="00A13849"/>
    <w:rsid w:val="00A1566B"/>
    <w:rsid w:val="00A15C10"/>
    <w:rsid w:val="00A17514"/>
    <w:rsid w:val="00A215FC"/>
    <w:rsid w:val="00A21F6C"/>
    <w:rsid w:val="00A2284A"/>
    <w:rsid w:val="00A236AF"/>
    <w:rsid w:val="00A23FC3"/>
    <w:rsid w:val="00A3595B"/>
    <w:rsid w:val="00A41792"/>
    <w:rsid w:val="00A4387A"/>
    <w:rsid w:val="00A4533D"/>
    <w:rsid w:val="00A45506"/>
    <w:rsid w:val="00A5398C"/>
    <w:rsid w:val="00A53B9E"/>
    <w:rsid w:val="00A57A90"/>
    <w:rsid w:val="00A622FB"/>
    <w:rsid w:val="00A72927"/>
    <w:rsid w:val="00A72C28"/>
    <w:rsid w:val="00A74F71"/>
    <w:rsid w:val="00A8054F"/>
    <w:rsid w:val="00A80F7F"/>
    <w:rsid w:val="00A82131"/>
    <w:rsid w:val="00A860D4"/>
    <w:rsid w:val="00A90C07"/>
    <w:rsid w:val="00A90E4B"/>
    <w:rsid w:val="00A9138E"/>
    <w:rsid w:val="00A9587E"/>
    <w:rsid w:val="00A97DC7"/>
    <w:rsid w:val="00AA422E"/>
    <w:rsid w:val="00AA461F"/>
    <w:rsid w:val="00AB175F"/>
    <w:rsid w:val="00AB219E"/>
    <w:rsid w:val="00AB3EC6"/>
    <w:rsid w:val="00AB4A80"/>
    <w:rsid w:val="00AB7C22"/>
    <w:rsid w:val="00AC09D2"/>
    <w:rsid w:val="00AC1496"/>
    <w:rsid w:val="00AC395F"/>
    <w:rsid w:val="00AC479C"/>
    <w:rsid w:val="00AC771C"/>
    <w:rsid w:val="00AD07FA"/>
    <w:rsid w:val="00AD2A8C"/>
    <w:rsid w:val="00AD67B2"/>
    <w:rsid w:val="00AE36E1"/>
    <w:rsid w:val="00AF0B6C"/>
    <w:rsid w:val="00AF4AFE"/>
    <w:rsid w:val="00AF5956"/>
    <w:rsid w:val="00AF5DDE"/>
    <w:rsid w:val="00AF60CD"/>
    <w:rsid w:val="00AF7FEC"/>
    <w:rsid w:val="00B0046B"/>
    <w:rsid w:val="00B02595"/>
    <w:rsid w:val="00B13360"/>
    <w:rsid w:val="00B16B19"/>
    <w:rsid w:val="00B170D1"/>
    <w:rsid w:val="00B21668"/>
    <w:rsid w:val="00B22314"/>
    <w:rsid w:val="00B2714F"/>
    <w:rsid w:val="00B36E34"/>
    <w:rsid w:val="00B37B08"/>
    <w:rsid w:val="00B434F6"/>
    <w:rsid w:val="00B44ACB"/>
    <w:rsid w:val="00B465CB"/>
    <w:rsid w:val="00B46BDC"/>
    <w:rsid w:val="00B50937"/>
    <w:rsid w:val="00B5334D"/>
    <w:rsid w:val="00B7421C"/>
    <w:rsid w:val="00B77267"/>
    <w:rsid w:val="00B773F3"/>
    <w:rsid w:val="00B81CC7"/>
    <w:rsid w:val="00B852BF"/>
    <w:rsid w:val="00B90673"/>
    <w:rsid w:val="00B913CF"/>
    <w:rsid w:val="00B91C97"/>
    <w:rsid w:val="00B9596E"/>
    <w:rsid w:val="00B95EAE"/>
    <w:rsid w:val="00BA19EA"/>
    <w:rsid w:val="00BA23A9"/>
    <w:rsid w:val="00BA57FD"/>
    <w:rsid w:val="00BB5F47"/>
    <w:rsid w:val="00BC6B5C"/>
    <w:rsid w:val="00BC7591"/>
    <w:rsid w:val="00BD1035"/>
    <w:rsid w:val="00BD32FD"/>
    <w:rsid w:val="00BD6A65"/>
    <w:rsid w:val="00BF0823"/>
    <w:rsid w:val="00C02166"/>
    <w:rsid w:val="00C10D44"/>
    <w:rsid w:val="00C14BAF"/>
    <w:rsid w:val="00C15A4F"/>
    <w:rsid w:val="00C21F27"/>
    <w:rsid w:val="00C2458A"/>
    <w:rsid w:val="00C323BB"/>
    <w:rsid w:val="00C3455D"/>
    <w:rsid w:val="00C40545"/>
    <w:rsid w:val="00C41996"/>
    <w:rsid w:val="00C4263A"/>
    <w:rsid w:val="00C43F75"/>
    <w:rsid w:val="00C446B4"/>
    <w:rsid w:val="00C44BEA"/>
    <w:rsid w:val="00C524DA"/>
    <w:rsid w:val="00C70D94"/>
    <w:rsid w:val="00C73AF6"/>
    <w:rsid w:val="00C7409E"/>
    <w:rsid w:val="00C80DDD"/>
    <w:rsid w:val="00C81550"/>
    <w:rsid w:val="00C8193A"/>
    <w:rsid w:val="00C81FA6"/>
    <w:rsid w:val="00C9126D"/>
    <w:rsid w:val="00CA0C4E"/>
    <w:rsid w:val="00CA253C"/>
    <w:rsid w:val="00CB4973"/>
    <w:rsid w:val="00CC0AD5"/>
    <w:rsid w:val="00CC109A"/>
    <w:rsid w:val="00CE2163"/>
    <w:rsid w:val="00CE6194"/>
    <w:rsid w:val="00CF23C4"/>
    <w:rsid w:val="00CF32EF"/>
    <w:rsid w:val="00D039C8"/>
    <w:rsid w:val="00D05FC2"/>
    <w:rsid w:val="00D15B92"/>
    <w:rsid w:val="00D2232C"/>
    <w:rsid w:val="00D259BD"/>
    <w:rsid w:val="00D25B14"/>
    <w:rsid w:val="00D30954"/>
    <w:rsid w:val="00D3481F"/>
    <w:rsid w:val="00D43198"/>
    <w:rsid w:val="00D436FF"/>
    <w:rsid w:val="00D43DCC"/>
    <w:rsid w:val="00D44D75"/>
    <w:rsid w:val="00D45A8C"/>
    <w:rsid w:val="00D5700B"/>
    <w:rsid w:val="00D6086E"/>
    <w:rsid w:val="00D61328"/>
    <w:rsid w:val="00D73644"/>
    <w:rsid w:val="00D77875"/>
    <w:rsid w:val="00D80287"/>
    <w:rsid w:val="00D838EF"/>
    <w:rsid w:val="00D87A53"/>
    <w:rsid w:val="00D9354B"/>
    <w:rsid w:val="00D95822"/>
    <w:rsid w:val="00DA11B8"/>
    <w:rsid w:val="00DA120C"/>
    <w:rsid w:val="00DA707A"/>
    <w:rsid w:val="00DB35BE"/>
    <w:rsid w:val="00DB4EC9"/>
    <w:rsid w:val="00DB79B9"/>
    <w:rsid w:val="00DB7E86"/>
    <w:rsid w:val="00DC58D9"/>
    <w:rsid w:val="00DD5509"/>
    <w:rsid w:val="00DE2F90"/>
    <w:rsid w:val="00DE4D49"/>
    <w:rsid w:val="00DF095B"/>
    <w:rsid w:val="00DF5F8E"/>
    <w:rsid w:val="00E0517E"/>
    <w:rsid w:val="00E0732F"/>
    <w:rsid w:val="00E10DBC"/>
    <w:rsid w:val="00E131E3"/>
    <w:rsid w:val="00E170C7"/>
    <w:rsid w:val="00E21841"/>
    <w:rsid w:val="00E30AB2"/>
    <w:rsid w:val="00E34A20"/>
    <w:rsid w:val="00E501BD"/>
    <w:rsid w:val="00E61D95"/>
    <w:rsid w:val="00E70FC0"/>
    <w:rsid w:val="00E7518A"/>
    <w:rsid w:val="00E756DD"/>
    <w:rsid w:val="00E76BB7"/>
    <w:rsid w:val="00E811B8"/>
    <w:rsid w:val="00E814E9"/>
    <w:rsid w:val="00E8752C"/>
    <w:rsid w:val="00E87D75"/>
    <w:rsid w:val="00E916F3"/>
    <w:rsid w:val="00E96D05"/>
    <w:rsid w:val="00EA3422"/>
    <w:rsid w:val="00EA39D1"/>
    <w:rsid w:val="00EB0499"/>
    <w:rsid w:val="00EB558E"/>
    <w:rsid w:val="00EC1171"/>
    <w:rsid w:val="00EC6231"/>
    <w:rsid w:val="00ED3A55"/>
    <w:rsid w:val="00EE56DC"/>
    <w:rsid w:val="00EF386F"/>
    <w:rsid w:val="00EF703F"/>
    <w:rsid w:val="00EF7083"/>
    <w:rsid w:val="00F001DB"/>
    <w:rsid w:val="00F00AE9"/>
    <w:rsid w:val="00F04042"/>
    <w:rsid w:val="00F110E3"/>
    <w:rsid w:val="00F16BA3"/>
    <w:rsid w:val="00F26336"/>
    <w:rsid w:val="00F30526"/>
    <w:rsid w:val="00F3076B"/>
    <w:rsid w:val="00F32A50"/>
    <w:rsid w:val="00F456FD"/>
    <w:rsid w:val="00F4606B"/>
    <w:rsid w:val="00F47630"/>
    <w:rsid w:val="00F50975"/>
    <w:rsid w:val="00F51928"/>
    <w:rsid w:val="00F56BCA"/>
    <w:rsid w:val="00F72FEB"/>
    <w:rsid w:val="00F755E0"/>
    <w:rsid w:val="00F814EC"/>
    <w:rsid w:val="00F81627"/>
    <w:rsid w:val="00F81FD0"/>
    <w:rsid w:val="00F83AF9"/>
    <w:rsid w:val="00F850B2"/>
    <w:rsid w:val="00F9704A"/>
    <w:rsid w:val="00FA43CE"/>
    <w:rsid w:val="00FA5DEA"/>
    <w:rsid w:val="00FA7148"/>
    <w:rsid w:val="00FB3E54"/>
    <w:rsid w:val="00FB6FED"/>
    <w:rsid w:val="00FC49C3"/>
    <w:rsid w:val="00FC4BD9"/>
    <w:rsid w:val="00FD14EF"/>
    <w:rsid w:val="00FD1DC8"/>
    <w:rsid w:val="00FE3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B0C5"/>
  <w15:docId w15:val="{BC6D84DB-BC9A-B044-89A8-616ED0F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C22"/>
    <w:rPr>
      <w:sz w:val="20"/>
    </w:rPr>
  </w:style>
  <w:style w:type="paragraph" w:styleId="berschrift1">
    <w:name w:val="heading 1"/>
    <w:basedOn w:val="Standard"/>
    <w:next w:val="Standard"/>
    <w:link w:val="berschrift1Zchn"/>
    <w:uiPriority w:val="9"/>
    <w:qFormat/>
    <w:rsid w:val="00A2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58D9"/>
    <w:pPr>
      <w:ind w:left="720"/>
      <w:contextualSpacing/>
    </w:pPr>
  </w:style>
  <w:style w:type="paragraph" w:styleId="Kopfzeile">
    <w:name w:val="header"/>
    <w:basedOn w:val="Standard"/>
    <w:link w:val="KopfzeileZchn"/>
    <w:uiPriority w:val="99"/>
    <w:unhideWhenUsed/>
    <w:rsid w:val="009A2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396"/>
  </w:style>
  <w:style w:type="paragraph" w:styleId="Fuzeile">
    <w:name w:val="footer"/>
    <w:basedOn w:val="Standard"/>
    <w:link w:val="FuzeileZchn"/>
    <w:uiPriority w:val="99"/>
    <w:unhideWhenUsed/>
    <w:rsid w:val="009A23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396"/>
  </w:style>
  <w:style w:type="paragraph" w:styleId="NurText">
    <w:name w:val="Plain Text"/>
    <w:basedOn w:val="Standard"/>
    <w:link w:val="NurTextZchn"/>
    <w:uiPriority w:val="99"/>
    <w:semiHidden/>
    <w:unhideWhenUsed/>
    <w:rsid w:val="009A028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A028B"/>
    <w:rPr>
      <w:rFonts w:ascii="Consolas" w:hAnsi="Consolas" w:cs="Consolas"/>
      <w:sz w:val="21"/>
      <w:szCs w:val="21"/>
    </w:rPr>
  </w:style>
  <w:style w:type="paragraph" w:styleId="Sprechblasentext">
    <w:name w:val="Balloon Text"/>
    <w:basedOn w:val="Standard"/>
    <w:link w:val="SprechblasentextZchn"/>
    <w:uiPriority w:val="99"/>
    <w:semiHidden/>
    <w:unhideWhenUsed/>
    <w:rsid w:val="00807B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B3C"/>
    <w:rPr>
      <w:rFonts w:ascii="Tahoma" w:hAnsi="Tahoma" w:cs="Tahoma"/>
      <w:sz w:val="16"/>
      <w:szCs w:val="16"/>
    </w:rPr>
  </w:style>
  <w:style w:type="table" w:styleId="Tabellenraster">
    <w:name w:val="Table Grid"/>
    <w:basedOn w:val="NormaleTabelle"/>
    <w:uiPriority w:val="59"/>
    <w:rsid w:val="00A2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rsid w:val="00A23FC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unotenzeichen">
    <w:name w:val="footnote reference"/>
    <w:basedOn w:val="Absatz-Standardschriftart"/>
    <w:uiPriority w:val="99"/>
    <w:semiHidden/>
    <w:unhideWhenUsed/>
    <w:rsid w:val="00A23FC3"/>
    <w:rPr>
      <w:vertAlign w:val="superscript"/>
    </w:rPr>
  </w:style>
  <w:style w:type="table" w:customStyle="1" w:styleId="HelleSchattierung1">
    <w:name w:val="Helle Schattierung1"/>
    <w:basedOn w:val="NormaleTabelle"/>
    <w:uiPriority w:val="60"/>
    <w:rsid w:val="00A23FC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1Zchn">
    <w:name w:val="Überschrift 1 Zchn"/>
    <w:basedOn w:val="Absatz-Standardschriftart"/>
    <w:link w:val="berschrift1"/>
    <w:uiPriority w:val="9"/>
    <w:rsid w:val="00A23FC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C75F6"/>
    <w:pPr>
      <w:outlineLvl w:val="9"/>
    </w:pPr>
    <w:rPr>
      <w:lang w:eastAsia="de-DE"/>
    </w:rPr>
  </w:style>
  <w:style w:type="paragraph" w:styleId="Verzeichnis1">
    <w:name w:val="toc 1"/>
    <w:basedOn w:val="Standard"/>
    <w:next w:val="Standard"/>
    <w:autoRedefine/>
    <w:uiPriority w:val="39"/>
    <w:unhideWhenUsed/>
    <w:rsid w:val="000C75F6"/>
    <w:pPr>
      <w:spacing w:after="100"/>
    </w:pPr>
  </w:style>
  <w:style w:type="character" w:styleId="Hyperlink">
    <w:name w:val="Hyperlink"/>
    <w:basedOn w:val="Absatz-Standardschriftart"/>
    <w:uiPriority w:val="99"/>
    <w:unhideWhenUsed/>
    <w:rsid w:val="000C75F6"/>
    <w:rPr>
      <w:color w:val="0000FF" w:themeColor="hyperlink"/>
      <w:u w:val="single"/>
    </w:rPr>
  </w:style>
  <w:style w:type="paragraph" w:customStyle="1" w:styleId="FreieForm">
    <w:name w:val="Freie Form"/>
    <w:rsid w:val="0001648E"/>
    <w:pPr>
      <w:spacing w:after="0" w:line="240" w:lineRule="auto"/>
      <w:outlineLvl w:val="0"/>
    </w:pPr>
    <w:rPr>
      <w:rFonts w:ascii="The Marmalade Bold" w:eastAsia="Arial Unicode MS" w:hAnsi="The Marmalade Bold" w:cs="Arial Unicode MS"/>
      <w:color w:val="444444"/>
      <w:sz w:val="18"/>
      <w:szCs w:val="18"/>
      <w:lang w:eastAsia="de-DE"/>
      <w14:textOutline w14:w="0" w14:cap="flat" w14:cmpd="sng" w14:algn="ctr">
        <w14:noFill/>
        <w14:prstDash w14:val="solid"/>
        <w14:bevel/>
      </w14:textOutline>
    </w:rPr>
  </w:style>
  <w:style w:type="character" w:customStyle="1" w:styleId="eop">
    <w:name w:val="eop"/>
    <w:basedOn w:val="Absatz-Standardschriftart"/>
    <w:rsid w:val="00A9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666">
      <w:bodyDiv w:val="1"/>
      <w:marLeft w:val="0"/>
      <w:marRight w:val="0"/>
      <w:marTop w:val="0"/>
      <w:marBottom w:val="0"/>
      <w:divBdr>
        <w:top w:val="none" w:sz="0" w:space="0" w:color="auto"/>
        <w:left w:val="none" w:sz="0" w:space="0" w:color="auto"/>
        <w:bottom w:val="none" w:sz="0" w:space="0" w:color="auto"/>
        <w:right w:val="none" w:sz="0" w:space="0" w:color="auto"/>
      </w:divBdr>
    </w:div>
    <w:div w:id="80491602">
      <w:bodyDiv w:val="1"/>
      <w:marLeft w:val="0"/>
      <w:marRight w:val="0"/>
      <w:marTop w:val="0"/>
      <w:marBottom w:val="0"/>
      <w:divBdr>
        <w:top w:val="none" w:sz="0" w:space="0" w:color="auto"/>
        <w:left w:val="none" w:sz="0" w:space="0" w:color="auto"/>
        <w:bottom w:val="none" w:sz="0" w:space="0" w:color="auto"/>
        <w:right w:val="none" w:sz="0" w:space="0" w:color="auto"/>
      </w:divBdr>
      <w:divsChild>
        <w:div w:id="1351644178">
          <w:marLeft w:val="0"/>
          <w:marRight w:val="0"/>
          <w:marTop w:val="0"/>
          <w:marBottom w:val="0"/>
          <w:divBdr>
            <w:top w:val="none" w:sz="0" w:space="0" w:color="auto"/>
            <w:left w:val="none" w:sz="0" w:space="0" w:color="auto"/>
            <w:bottom w:val="none" w:sz="0" w:space="0" w:color="auto"/>
            <w:right w:val="none" w:sz="0" w:space="0" w:color="auto"/>
          </w:divBdr>
        </w:div>
        <w:div w:id="2115325063">
          <w:marLeft w:val="0"/>
          <w:marRight w:val="0"/>
          <w:marTop w:val="0"/>
          <w:marBottom w:val="0"/>
          <w:divBdr>
            <w:top w:val="none" w:sz="0" w:space="0" w:color="auto"/>
            <w:left w:val="none" w:sz="0" w:space="0" w:color="auto"/>
            <w:bottom w:val="none" w:sz="0" w:space="0" w:color="auto"/>
            <w:right w:val="none" w:sz="0" w:space="0" w:color="auto"/>
          </w:divBdr>
        </w:div>
      </w:divsChild>
    </w:div>
    <w:div w:id="379014984">
      <w:bodyDiv w:val="1"/>
      <w:marLeft w:val="0"/>
      <w:marRight w:val="0"/>
      <w:marTop w:val="0"/>
      <w:marBottom w:val="0"/>
      <w:divBdr>
        <w:top w:val="none" w:sz="0" w:space="0" w:color="auto"/>
        <w:left w:val="none" w:sz="0" w:space="0" w:color="auto"/>
        <w:bottom w:val="none" w:sz="0" w:space="0" w:color="auto"/>
        <w:right w:val="none" w:sz="0" w:space="0" w:color="auto"/>
      </w:divBdr>
      <w:divsChild>
        <w:div w:id="1542939445">
          <w:marLeft w:val="0"/>
          <w:marRight w:val="0"/>
          <w:marTop w:val="0"/>
          <w:marBottom w:val="0"/>
          <w:divBdr>
            <w:top w:val="none" w:sz="0" w:space="0" w:color="auto"/>
            <w:left w:val="none" w:sz="0" w:space="0" w:color="auto"/>
            <w:bottom w:val="none" w:sz="0" w:space="0" w:color="auto"/>
            <w:right w:val="none" w:sz="0" w:space="0" w:color="auto"/>
          </w:divBdr>
        </w:div>
      </w:divsChild>
    </w:div>
    <w:div w:id="415446298">
      <w:bodyDiv w:val="1"/>
      <w:marLeft w:val="0"/>
      <w:marRight w:val="0"/>
      <w:marTop w:val="0"/>
      <w:marBottom w:val="0"/>
      <w:divBdr>
        <w:top w:val="none" w:sz="0" w:space="0" w:color="auto"/>
        <w:left w:val="none" w:sz="0" w:space="0" w:color="auto"/>
        <w:bottom w:val="none" w:sz="0" w:space="0" w:color="auto"/>
        <w:right w:val="none" w:sz="0" w:space="0" w:color="auto"/>
      </w:divBdr>
    </w:div>
    <w:div w:id="522940718">
      <w:bodyDiv w:val="1"/>
      <w:marLeft w:val="0"/>
      <w:marRight w:val="0"/>
      <w:marTop w:val="0"/>
      <w:marBottom w:val="0"/>
      <w:divBdr>
        <w:top w:val="none" w:sz="0" w:space="0" w:color="auto"/>
        <w:left w:val="none" w:sz="0" w:space="0" w:color="auto"/>
        <w:bottom w:val="none" w:sz="0" w:space="0" w:color="auto"/>
        <w:right w:val="none" w:sz="0" w:space="0" w:color="auto"/>
      </w:divBdr>
    </w:div>
    <w:div w:id="549876686">
      <w:bodyDiv w:val="1"/>
      <w:marLeft w:val="0"/>
      <w:marRight w:val="0"/>
      <w:marTop w:val="0"/>
      <w:marBottom w:val="0"/>
      <w:divBdr>
        <w:top w:val="none" w:sz="0" w:space="0" w:color="auto"/>
        <w:left w:val="none" w:sz="0" w:space="0" w:color="auto"/>
        <w:bottom w:val="none" w:sz="0" w:space="0" w:color="auto"/>
        <w:right w:val="none" w:sz="0" w:space="0" w:color="auto"/>
      </w:divBdr>
    </w:div>
    <w:div w:id="697659785">
      <w:bodyDiv w:val="1"/>
      <w:marLeft w:val="0"/>
      <w:marRight w:val="0"/>
      <w:marTop w:val="0"/>
      <w:marBottom w:val="0"/>
      <w:divBdr>
        <w:top w:val="none" w:sz="0" w:space="0" w:color="auto"/>
        <w:left w:val="none" w:sz="0" w:space="0" w:color="auto"/>
        <w:bottom w:val="none" w:sz="0" w:space="0" w:color="auto"/>
        <w:right w:val="none" w:sz="0" w:space="0" w:color="auto"/>
      </w:divBdr>
    </w:div>
    <w:div w:id="796412795">
      <w:bodyDiv w:val="1"/>
      <w:marLeft w:val="0"/>
      <w:marRight w:val="0"/>
      <w:marTop w:val="0"/>
      <w:marBottom w:val="0"/>
      <w:divBdr>
        <w:top w:val="none" w:sz="0" w:space="0" w:color="auto"/>
        <w:left w:val="none" w:sz="0" w:space="0" w:color="auto"/>
        <w:bottom w:val="none" w:sz="0" w:space="0" w:color="auto"/>
        <w:right w:val="none" w:sz="0" w:space="0" w:color="auto"/>
      </w:divBdr>
    </w:div>
    <w:div w:id="948314450">
      <w:bodyDiv w:val="1"/>
      <w:marLeft w:val="0"/>
      <w:marRight w:val="0"/>
      <w:marTop w:val="0"/>
      <w:marBottom w:val="0"/>
      <w:divBdr>
        <w:top w:val="none" w:sz="0" w:space="0" w:color="auto"/>
        <w:left w:val="none" w:sz="0" w:space="0" w:color="auto"/>
        <w:bottom w:val="none" w:sz="0" w:space="0" w:color="auto"/>
        <w:right w:val="none" w:sz="0" w:space="0" w:color="auto"/>
      </w:divBdr>
    </w:div>
    <w:div w:id="1032532257">
      <w:bodyDiv w:val="1"/>
      <w:marLeft w:val="0"/>
      <w:marRight w:val="0"/>
      <w:marTop w:val="0"/>
      <w:marBottom w:val="0"/>
      <w:divBdr>
        <w:top w:val="none" w:sz="0" w:space="0" w:color="auto"/>
        <w:left w:val="none" w:sz="0" w:space="0" w:color="auto"/>
        <w:bottom w:val="none" w:sz="0" w:space="0" w:color="auto"/>
        <w:right w:val="none" w:sz="0" w:space="0" w:color="auto"/>
      </w:divBdr>
    </w:div>
    <w:div w:id="1059935883">
      <w:bodyDiv w:val="1"/>
      <w:marLeft w:val="0"/>
      <w:marRight w:val="0"/>
      <w:marTop w:val="0"/>
      <w:marBottom w:val="0"/>
      <w:divBdr>
        <w:top w:val="none" w:sz="0" w:space="0" w:color="auto"/>
        <w:left w:val="none" w:sz="0" w:space="0" w:color="auto"/>
        <w:bottom w:val="none" w:sz="0" w:space="0" w:color="auto"/>
        <w:right w:val="none" w:sz="0" w:space="0" w:color="auto"/>
      </w:divBdr>
    </w:div>
    <w:div w:id="1145732845">
      <w:bodyDiv w:val="1"/>
      <w:marLeft w:val="0"/>
      <w:marRight w:val="0"/>
      <w:marTop w:val="0"/>
      <w:marBottom w:val="0"/>
      <w:divBdr>
        <w:top w:val="none" w:sz="0" w:space="0" w:color="auto"/>
        <w:left w:val="none" w:sz="0" w:space="0" w:color="auto"/>
        <w:bottom w:val="none" w:sz="0" w:space="0" w:color="auto"/>
        <w:right w:val="none" w:sz="0" w:space="0" w:color="auto"/>
      </w:divBdr>
    </w:div>
    <w:div w:id="1243418169">
      <w:bodyDiv w:val="1"/>
      <w:marLeft w:val="0"/>
      <w:marRight w:val="0"/>
      <w:marTop w:val="0"/>
      <w:marBottom w:val="0"/>
      <w:divBdr>
        <w:top w:val="none" w:sz="0" w:space="0" w:color="auto"/>
        <w:left w:val="none" w:sz="0" w:space="0" w:color="auto"/>
        <w:bottom w:val="none" w:sz="0" w:space="0" w:color="auto"/>
        <w:right w:val="none" w:sz="0" w:space="0" w:color="auto"/>
      </w:divBdr>
    </w:div>
    <w:div w:id="1292125723">
      <w:bodyDiv w:val="1"/>
      <w:marLeft w:val="0"/>
      <w:marRight w:val="0"/>
      <w:marTop w:val="0"/>
      <w:marBottom w:val="0"/>
      <w:divBdr>
        <w:top w:val="none" w:sz="0" w:space="0" w:color="auto"/>
        <w:left w:val="none" w:sz="0" w:space="0" w:color="auto"/>
        <w:bottom w:val="none" w:sz="0" w:space="0" w:color="auto"/>
        <w:right w:val="none" w:sz="0" w:space="0" w:color="auto"/>
      </w:divBdr>
    </w:div>
    <w:div w:id="1457411453">
      <w:bodyDiv w:val="1"/>
      <w:marLeft w:val="0"/>
      <w:marRight w:val="0"/>
      <w:marTop w:val="0"/>
      <w:marBottom w:val="0"/>
      <w:divBdr>
        <w:top w:val="none" w:sz="0" w:space="0" w:color="auto"/>
        <w:left w:val="none" w:sz="0" w:space="0" w:color="auto"/>
        <w:bottom w:val="none" w:sz="0" w:space="0" w:color="auto"/>
        <w:right w:val="none" w:sz="0" w:space="0" w:color="auto"/>
      </w:divBdr>
    </w:div>
    <w:div w:id="1483232273">
      <w:bodyDiv w:val="1"/>
      <w:marLeft w:val="0"/>
      <w:marRight w:val="0"/>
      <w:marTop w:val="0"/>
      <w:marBottom w:val="0"/>
      <w:divBdr>
        <w:top w:val="none" w:sz="0" w:space="0" w:color="auto"/>
        <w:left w:val="none" w:sz="0" w:space="0" w:color="auto"/>
        <w:bottom w:val="none" w:sz="0" w:space="0" w:color="auto"/>
        <w:right w:val="none" w:sz="0" w:space="0" w:color="auto"/>
      </w:divBdr>
    </w:div>
    <w:div w:id="1520503697">
      <w:bodyDiv w:val="1"/>
      <w:marLeft w:val="0"/>
      <w:marRight w:val="0"/>
      <w:marTop w:val="0"/>
      <w:marBottom w:val="0"/>
      <w:divBdr>
        <w:top w:val="none" w:sz="0" w:space="0" w:color="auto"/>
        <w:left w:val="none" w:sz="0" w:space="0" w:color="auto"/>
        <w:bottom w:val="none" w:sz="0" w:space="0" w:color="auto"/>
        <w:right w:val="none" w:sz="0" w:space="0" w:color="auto"/>
      </w:divBdr>
    </w:div>
    <w:div w:id="19466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crl\Documents\Vorlagen\2015%20BBZ%20neu%20blanco%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5A9F-9D7B-4E2D-A0F9-C41FA052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BBZ neu blanco </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 Haas</dc:creator>
  <cp:lastModifiedBy>Steffen Hoffmann</cp:lastModifiedBy>
  <cp:revision>2</cp:revision>
  <cp:lastPrinted>2015-09-29T07:13:00Z</cp:lastPrinted>
  <dcterms:created xsi:type="dcterms:W3CDTF">2024-01-10T15:40:00Z</dcterms:created>
  <dcterms:modified xsi:type="dcterms:W3CDTF">2024-01-10T15:40:00Z</dcterms:modified>
</cp:coreProperties>
</file>