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0328" w14:textId="77777777" w:rsidR="009D02B9" w:rsidRPr="009D02B9" w:rsidRDefault="009D02B9" w:rsidP="009D02B9">
      <w:pPr>
        <w:rPr>
          <w:b/>
          <w:color w:val="002060"/>
          <w:sz w:val="22"/>
        </w:rPr>
      </w:pPr>
      <w:r w:rsidRPr="009D02B9">
        <w:rPr>
          <w:b/>
          <w:color w:val="002060"/>
          <w:sz w:val="22"/>
        </w:rPr>
        <w:t>Wir suchen Auszubildende!</w:t>
      </w:r>
    </w:p>
    <w:p w14:paraId="07F20434" w14:textId="77777777" w:rsidR="009D02B9" w:rsidRPr="009D02B9" w:rsidRDefault="009D02B9" w:rsidP="009D02B9">
      <w:pPr>
        <w:rPr>
          <w:color w:val="002060"/>
          <w:sz w:val="22"/>
        </w:rPr>
      </w:pPr>
      <w:r w:rsidRPr="009D02B9">
        <w:rPr>
          <w:color w:val="002060"/>
          <w:sz w:val="22"/>
        </w:rPr>
        <w:t xml:space="preserve">Ausbildung als Fachinformatiker *in </w:t>
      </w:r>
    </w:p>
    <w:p w14:paraId="6A97FD4E" w14:textId="729D39A7" w:rsidR="009D02B9" w:rsidRPr="009D02B9" w:rsidRDefault="009D02B9" w:rsidP="009D02B9">
      <w:pPr>
        <w:rPr>
          <w:color w:val="002060"/>
          <w:sz w:val="22"/>
        </w:rPr>
      </w:pPr>
      <w:r w:rsidRPr="009D02B9">
        <w:rPr>
          <w:color w:val="002060"/>
          <w:sz w:val="22"/>
        </w:rPr>
        <w:t>Start 1.</w:t>
      </w:r>
      <w:r>
        <w:rPr>
          <w:color w:val="002060"/>
          <w:sz w:val="22"/>
        </w:rPr>
        <w:t>9</w:t>
      </w:r>
      <w:r w:rsidRPr="009D02B9">
        <w:rPr>
          <w:color w:val="002060"/>
          <w:sz w:val="22"/>
        </w:rPr>
        <w:t>.202</w:t>
      </w:r>
      <w:r>
        <w:rPr>
          <w:color w:val="002060"/>
          <w:sz w:val="22"/>
        </w:rPr>
        <w:t>4</w:t>
      </w:r>
    </w:p>
    <w:p w14:paraId="63DD7EF0" w14:textId="77777777" w:rsidR="009D02B9" w:rsidRPr="009D02B9" w:rsidRDefault="009D02B9" w:rsidP="009D02B9">
      <w:pPr>
        <w:rPr>
          <w:b/>
          <w:color w:val="002060"/>
          <w:sz w:val="22"/>
        </w:rPr>
      </w:pPr>
      <w:r w:rsidRPr="009D02B9">
        <w:rPr>
          <w:b/>
          <w:color w:val="002060"/>
          <w:sz w:val="22"/>
        </w:rPr>
        <w:t xml:space="preserve">Inhalt der Ausbildung: </w:t>
      </w:r>
    </w:p>
    <w:p w14:paraId="435BA2B7" w14:textId="77777777" w:rsidR="009D02B9" w:rsidRPr="009D02B9" w:rsidRDefault="009D02B9" w:rsidP="009D02B9">
      <w:pPr>
        <w:spacing w:line="240" w:lineRule="auto"/>
        <w:rPr>
          <w:color w:val="002060"/>
          <w:sz w:val="22"/>
        </w:rPr>
      </w:pPr>
      <w:r w:rsidRPr="009D02B9">
        <w:rPr>
          <w:color w:val="002060"/>
          <w:sz w:val="22"/>
        </w:rPr>
        <w:t>Die Ausbildung erfolgt in verschiedenen Bereichen der Informatik. Der/ die Fachinformatiker*in analysiert, plant, realisiert und integriert Hard- und Softwaresysteme. Um eine spätere fachliche Beratung, Betreuung und Schulung der Kolleg*innen zu gewährleisten, lernt man stets Neues und ist über die aktuellen Technik-Trends informiert. Je nach Fachrichtung liegt der Tätigkeitsschwerpunkt auf unterschiedlichen Gebieten. Folgende Fachrichtungen können gewählt werden: </w:t>
      </w:r>
    </w:p>
    <w:p w14:paraId="2D7E250B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Systemintegration</w:t>
      </w:r>
    </w:p>
    <w:p w14:paraId="5B5FD350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Anwendungsentwicklung</w:t>
      </w:r>
    </w:p>
    <w:p w14:paraId="0E41A9FB" w14:textId="77777777" w:rsidR="009D02B9" w:rsidRPr="009D02B9" w:rsidRDefault="009D02B9" w:rsidP="009D02B9">
      <w:pPr>
        <w:rPr>
          <w:color w:val="002060"/>
          <w:sz w:val="22"/>
        </w:rPr>
      </w:pPr>
      <w:r w:rsidRPr="009D02B9">
        <w:rPr>
          <w:color w:val="002060"/>
          <w:sz w:val="22"/>
        </w:rPr>
        <w:t xml:space="preserve">Die theoretische Ausbildung findet an der Berufsschule Technik in Ludwigshafen statt. </w:t>
      </w:r>
    </w:p>
    <w:p w14:paraId="0822AFE5" w14:textId="77777777" w:rsidR="009D02B9" w:rsidRPr="009D02B9" w:rsidRDefault="009D02B9" w:rsidP="009D02B9">
      <w:pPr>
        <w:rPr>
          <w:b/>
          <w:color w:val="002060"/>
          <w:sz w:val="22"/>
        </w:rPr>
      </w:pPr>
      <w:r w:rsidRPr="009D02B9">
        <w:rPr>
          <w:b/>
          <w:color w:val="002060"/>
          <w:sz w:val="22"/>
        </w:rPr>
        <w:t xml:space="preserve">Unsere Anforderungen: </w:t>
      </w:r>
    </w:p>
    <w:p w14:paraId="35C29007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einen erfolgreichen mittleren Bildungsabschluss oder (Fach-) Abitur Ihren Schulabschluss</w:t>
      </w:r>
    </w:p>
    <w:p w14:paraId="041C19FD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 xml:space="preserve">gutes mathematisches Verständnis </w:t>
      </w:r>
    </w:p>
    <w:p w14:paraId="451DB04A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Interesse an Informations- und Kommunikationstechnologien</w:t>
      </w:r>
    </w:p>
    <w:p w14:paraId="1F00D543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erste praktische Erfahrungen im Rahmen von Praktika sind wünschenswert</w:t>
      </w:r>
    </w:p>
    <w:p w14:paraId="7E021EAA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Organisationstalent und Spaß an der Arbeit im Team</w:t>
      </w:r>
    </w:p>
    <w:p w14:paraId="325F49DC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Flexibilität, Einsatzbereitschaft und Eigeninitiative</w:t>
      </w:r>
    </w:p>
    <w:p w14:paraId="0CA13832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mit Engagement und Initiative lösen Sie auch knifflige Aufgaben</w:t>
      </w:r>
    </w:p>
    <w:p w14:paraId="1FF57D47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gute Englischkenntnisse und eine gute Kommunikationsfähigkeit</w:t>
      </w:r>
    </w:p>
    <w:p w14:paraId="27D3DF97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eine rasche Auffassungsgabe und Lernfähigkeit setzen wir Voraus</w:t>
      </w:r>
    </w:p>
    <w:p w14:paraId="063572AF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Freude an IT-Themen und am Umgang mit Computern</w:t>
      </w:r>
    </w:p>
    <w:p w14:paraId="4B7D5A59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 xml:space="preserve">Interesse an vielseitigen Aufgaben </w:t>
      </w:r>
    </w:p>
    <w:p w14:paraId="2876DFC7" w14:textId="29309806" w:rsidR="009D02B9" w:rsidRPr="009D02B9" w:rsidRDefault="009D02B9" w:rsidP="009D02B9">
      <w:pPr>
        <w:rPr>
          <w:b/>
          <w:color w:val="002060"/>
          <w:sz w:val="22"/>
        </w:rPr>
      </w:pPr>
      <w:r w:rsidRPr="009D02B9">
        <w:rPr>
          <w:b/>
          <w:color w:val="002060"/>
          <w:sz w:val="22"/>
        </w:rPr>
        <w:t>Wir bieten:</w:t>
      </w:r>
    </w:p>
    <w:p w14:paraId="4B935A00" w14:textId="5C3D8DE0" w:rsidR="00626401" w:rsidRPr="00626401" w:rsidRDefault="00626401" w:rsidP="00626401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4D72EF">
        <w:rPr>
          <w:color w:val="002060"/>
          <w:sz w:val="22"/>
        </w:rPr>
        <w:t xml:space="preserve">ein 3-5 tägiges Schnupper-Praktikum zum Kennenlernen unseres Unternehmens </w:t>
      </w:r>
    </w:p>
    <w:p w14:paraId="73739F8B" w14:textId="1E1CA284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eine spannende Ausbildung in einem modernen Dienstleistungsunternehmen für Beihilfenbearbeitung</w:t>
      </w:r>
    </w:p>
    <w:p w14:paraId="35BC97ED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 xml:space="preserve">einen anspruchsvollen und abwechslungsreichen Beruf mit vielfältigen Einsatzmöglichkeiten </w:t>
      </w:r>
    </w:p>
    <w:p w14:paraId="1F1D1F77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ein interessantes Aufgabenspektrum in einem motivierten Team</w:t>
      </w:r>
    </w:p>
    <w:p w14:paraId="3B4CCCD5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ein kollegiales Umfeld und sehr gute Startbedingungen durch professionelle und persönliche Betreuung</w:t>
      </w:r>
    </w:p>
    <w:p w14:paraId="0C5ACE7D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strukturierte Einarbeitung inkl. Pate an Deiner Seite</w:t>
      </w:r>
    </w:p>
    <w:p w14:paraId="12B0535A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 xml:space="preserve">flexible Arbeitszeiten und hybride Arbeitsmöglichkeiten </w:t>
      </w:r>
    </w:p>
    <w:p w14:paraId="117A512E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einen sicheren Arbeitsplatz sowie die Möglichkeit der Übernahme nach der Ausbildung</w:t>
      </w:r>
    </w:p>
    <w:p w14:paraId="128E02CA" w14:textId="77777777" w:rsidR="009D02B9" w:rsidRPr="009D02B9" w:rsidRDefault="009D02B9" w:rsidP="009D02B9">
      <w:pPr>
        <w:pStyle w:val="Listenabsatz"/>
        <w:rPr>
          <w:color w:val="002060"/>
          <w:sz w:val="22"/>
        </w:rPr>
      </w:pPr>
    </w:p>
    <w:p w14:paraId="23163F3E" w14:textId="77777777" w:rsidR="009D02B9" w:rsidRPr="009D02B9" w:rsidRDefault="009D02B9" w:rsidP="009D02B9">
      <w:pPr>
        <w:rPr>
          <w:b/>
          <w:color w:val="002060"/>
          <w:sz w:val="22"/>
        </w:rPr>
      </w:pPr>
      <w:r w:rsidRPr="009D02B9">
        <w:rPr>
          <w:b/>
          <w:color w:val="002060"/>
          <w:sz w:val="22"/>
        </w:rPr>
        <w:t>Das lernst Du bei uns:</w:t>
      </w:r>
    </w:p>
    <w:p w14:paraId="2784E01A" w14:textId="77777777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Du lernst das Unternehmen und Deine Kollegen und andere Nachwuchskräfte kennen und knüpfst direkt Kontakte</w:t>
      </w:r>
    </w:p>
    <w:p w14:paraId="2ACCE746" w14:textId="53ED36CD" w:rsidR="009D02B9" w:rsidRPr="009D02B9" w:rsidRDefault="009D02B9" w:rsidP="009D02B9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9D02B9">
        <w:rPr>
          <w:color w:val="002060"/>
          <w:sz w:val="22"/>
        </w:rPr>
        <w:t>Langeweile adé: Dein Einsatz im Unternehmen und in der Schule wechseln sich a</w:t>
      </w:r>
      <w:r w:rsidR="008A272B">
        <w:rPr>
          <w:color w:val="002060"/>
          <w:sz w:val="22"/>
        </w:rPr>
        <w:t>b</w:t>
      </w:r>
    </w:p>
    <w:p w14:paraId="1EA3FF65" w14:textId="6D79020C" w:rsidR="009D02B9" w:rsidRPr="009D02B9" w:rsidRDefault="009D02B9" w:rsidP="009D02B9">
      <w:pPr>
        <w:rPr>
          <w:b/>
          <w:color w:val="002060"/>
          <w:sz w:val="22"/>
        </w:rPr>
      </w:pPr>
      <w:r w:rsidRPr="009D02B9">
        <w:rPr>
          <w:b/>
          <w:color w:val="002060"/>
          <w:sz w:val="22"/>
        </w:rPr>
        <w:lastRenderedPageBreak/>
        <w:t>Das lernst Du in den folgenden Fachrichtungen:</w:t>
      </w:r>
    </w:p>
    <w:p w14:paraId="14898755" w14:textId="77777777" w:rsidR="009D02B9" w:rsidRPr="008A272B" w:rsidRDefault="009D02B9" w:rsidP="009D02B9">
      <w:pPr>
        <w:pStyle w:val="Listenabsatz"/>
        <w:rPr>
          <w:b/>
          <w:color w:val="002060"/>
          <w:sz w:val="22"/>
        </w:rPr>
      </w:pPr>
      <w:r w:rsidRPr="008A272B">
        <w:rPr>
          <w:b/>
          <w:color w:val="002060"/>
          <w:sz w:val="22"/>
        </w:rPr>
        <w:t>Systemintergration:</w:t>
      </w:r>
    </w:p>
    <w:p w14:paraId="7B197FD9" w14:textId="77777777" w:rsidR="009D02B9" w:rsidRPr="008A272B" w:rsidRDefault="009D02B9" w:rsidP="008A272B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8A272B">
        <w:rPr>
          <w:color w:val="002060"/>
          <w:sz w:val="22"/>
        </w:rPr>
        <w:t>Betrieb und Wartung der zentralen IT-Systeme</w:t>
      </w:r>
    </w:p>
    <w:p w14:paraId="1C4A9BF9" w14:textId="77777777" w:rsidR="009D02B9" w:rsidRPr="008A272B" w:rsidRDefault="009D02B9" w:rsidP="008A272B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8A272B">
        <w:rPr>
          <w:color w:val="002060"/>
          <w:sz w:val="22"/>
        </w:rPr>
        <w:t>Benutzer- und Anwendungssupport</w:t>
      </w:r>
    </w:p>
    <w:p w14:paraId="754E67E9" w14:textId="77777777" w:rsidR="009D02B9" w:rsidRPr="008A272B" w:rsidRDefault="009D02B9" w:rsidP="008A272B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8A272B">
        <w:rPr>
          <w:color w:val="002060"/>
          <w:sz w:val="22"/>
        </w:rPr>
        <w:t>Beschaffung von Hard- und Software</w:t>
      </w:r>
    </w:p>
    <w:p w14:paraId="5BF54849" w14:textId="77777777" w:rsidR="009D02B9" w:rsidRPr="008A272B" w:rsidRDefault="009D02B9" w:rsidP="008A272B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8A272B">
        <w:rPr>
          <w:color w:val="002060"/>
          <w:sz w:val="22"/>
        </w:rPr>
        <w:t>Installation und Konfiguration von Endgeräten</w:t>
      </w:r>
    </w:p>
    <w:p w14:paraId="6BE2EF0F" w14:textId="77777777" w:rsidR="009D02B9" w:rsidRPr="008A272B" w:rsidRDefault="009D02B9" w:rsidP="008A272B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8A272B">
        <w:rPr>
          <w:color w:val="002060"/>
          <w:sz w:val="22"/>
        </w:rPr>
        <w:t>Datensicherung zum Schutz von sensiblen Daten</w:t>
      </w:r>
    </w:p>
    <w:p w14:paraId="427C9012" w14:textId="5DB9703D" w:rsidR="009D02B9" w:rsidRDefault="009D02B9" w:rsidP="008A272B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8A272B">
        <w:rPr>
          <w:color w:val="002060"/>
          <w:sz w:val="22"/>
        </w:rPr>
        <w:t>Mitarbeit an verschiedenen Projekten und Aufgaben</w:t>
      </w:r>
    </w:p>
    <w:p w14:paraId="2E13BB30" w14:textId="77777777" w:rsidR="008A272B" w:rsidRPr="008A272B" w:rsidRDefault="008A272B" w:rsidP="008A272B">
      <w:pPr>
        <w:pStyle w:val="Listenabsatz"/>
        <w:rPr>
          <w:color w:val="002060"/>
          <w:sz w:val="22"/>
        </w:rPr>
      </w:pPr>
    </w:p>
    <w:p w14:paraId="3FAFCE4B" w14:textId="77777777" w:rsidR="009D02B9" w:rsidRPr="008A272B" w:rsidRDefault="009D02B9" w:rsidP="009D02B9">
      <w:pPr>
        <w:pStyle w:val="Listenabsatz"/>
        <w:rPr>
          <w:b/>
          <w:color w:val="002060"/>
          <w:sz w:val="22"/>
        </w:rPr>
      </w:pPr>
      <w:r w:rsidRPr="008A272B">
        <w:rPr>
          <w:b/>
          <w:color w:val="002060"/>
          <w:sz w:val="22"/>
        </w:rPr>
        <w:t>Anwendungsentwicklung:</w:t>
      </w:r>
    </w:p>
    <w:p w14:paraId="5689DF39" w14:textId="77777777" w:rsidR="009D02B9" w:rsidRPr="008A272B" w:rsidRDefault="009D02B9" w:rsidP="008A272B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8A272B">
        <w:rPr>
          <w:color w:val="002060"/>
          <w:sz w:val="22"/>
        </w:rPr>
        <w:t>Alles über Betriebssysteme und Datenbanken, IT-Sicherheit und Netzwerke</w:t>
      </w:r>
    </w:p>
    <w:p w14:paraId="02456E98" w14:textId="77777777" w:rsidR="009D02B9" w:rsidRPr="008A272B" w:rsidRDefault="009D02B9" w:rsidP="008A272B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8A272B">
        <w:rPr>
          <w:color w:val="002060"/>
          <w:sz w:val="22"/>
        </w:rPr>
        <w:t>Verwendung unterschiedlicher Entwicklungswerkzeuge und Technologien</w:t>
      </w:r>
    </w:p>
    <w:p w14:paraId="3CB06B60" w14:textId="77777777" w:rsidR="009D02B9" w:rsidRPr="008A272B" w:rsidRDefault="009D02B9" w:rsidP="008A272B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8A272B">
        <w:rPr>
          <w:color w:val="002060"/>
          <w:sz w:val="22"/>
        </w:rPr>
        <w:t>Du konzipierst und realisierst Anforderungen an unserer Beihilfeabrechnungssoftware, testest diese und passt die bereits bestehende Anwendung an</w:t>
      </w:r>
    </w:p>
    <w:p w14:paraId="57141785" w14:textId="77777777" w:rsidR="009D02B9" w:rsidRPr="008A272B" w:rsidRDefault="009D02B9" w:rsidP="008A272B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8A272B">
        <w:rPr>
          <w:color w:val="002060"/>
          <w:sz w:val="22"/>
        </w:rPr>
        <w:t>Anwendung verschiedener Programmiersprachen (PowerShell und C#)</w:t>
      </w:r>
    </w:p>
    <w:p w14:paraId="38D72B66" w14:textId="77777777" w:rsidR="009D02B9" w:rsidRPr="008A272B" w:rsidRDefault="009D02B9" w:rsidP="008A272B">
      <w:pPr>
        <w:pStyle w:val="Listenabsatz"/>
        <w:numPr>
          <w:ilvl w:val="0"/>
          <w:numId w:val="23"/>
        </w:numPr>
        <w:tabs>
          <w:tab w:val="clear" w:pos="720"/>
        </w:tabs>
        <w:rPr>
          <w:color w:val="002060"/>
          <w:sz w:val="22"/>
        </w:rPr>
      </w:pPr>
      <w:r w:rsidRPr="008A272B">
        <w:rPr>
          <w:color w:val="002060"/>
          <w:sz w:val="22"/>
        </w:rPr>
        <w:t>Kennenlernen und Anwendung agiler Vorgehensweisen wie z.B. Scrum in der Entwicklung</w:t>
      </w:r>
    </w:p>
    <w:p w14:paraId="31A8B8FA" w14:textId="77777777" w:rsidR="009D02B9" w:rsidRPr="00C80036" w:rsidRDefault="009D02B9" w:rsidP="009D02B9">
      <w:pPr>
        <w:pStyle w:val="Listenabsatz"/>
        <w:spacing w:after="160" w:line="259" w:lineRule="auto"/>
        <w:ind w:left="0"/>
        <w:rPr>
          <w:color w:val="FF0000"/>
        </w:rPr>
      </w:pPr>
    </w:p>
    <w:p w14:paraId="30CD2F41" w14:textId="77777777" w:rsidR="009D02B9" w:rsidRPr="008A272B" w:rsidRDefault="009D02B9" w:rsidP="008A272B">
      <w:pPr>
        <w:spacing w:line="240" w:lineRule="auto"/>
        <w:rPr>
          <w:b/>
          <w:color w:val="002060"/>
          <w:sz w:val="22"/>
        </w:rPr>
      </w:pPr>
      <w:r w:rsidRPr="008A272B">
        <w:rPr>
          <w:b/>
          <w:color w:val="002060"/>
          <w:sz w:val="22"/>
        </w:rPr>
        <w:t>Haben wir Dein Interesse geweckt, dann freuen wir uns auf Deine Bewerbung!</w:t>
      </w:r>
    </w:p>
    <w:p w14:paraId="4A9AA1AF" w14:textId="77777777" w:rsidR="009D02B9" w:rsidRPr="008A272B" w:rsidRDefault="009D02B9" w:rsidP="009D02B9">
      <w:pPr>
        <w:spacing w:line="240" w:lineRule="auto"/>
        <w:rPr>
          <w:color w:val="002060"/>
          <w:sz w:val="22"/>
        </w:rPr>
      </w:pPr>
      <w:r w:rsidRPr="008A272B">
        <w:rPr>
          <w:color w:val="002060"/>
          <w:sz w:val="22"/>
        </w:rPr>
        <w:t xml:space="preserve">Bitte sende uns Deine vollständigen Bewerbungsunterlagen mit einem Anschreiben, Deinem Lebenslauf und Kopien von Schul- und evtl. Praktikumszeugnissen per Email an:  </w:t>
      </w:r>
    </w:p>
    <w:p w14:paraId="2939A4F2" w14:textId="77777777" w:rsidR="009D02B9" w:rsidRPr="008A272B" w:rsidRDefault="009D02B9" w:rsidP="009D02B9">
      <w:pPr>
        <w:spacing w:line="240" w:lineRule="auto"/>
        <w:rPr>
          <w:color w:val="002060"/>
          <w:sz w:val="22"/>
        </w:rPr>
      </w:pPr>
      <w:r w:rsidRPr="008A272B">
        <w:rPr>
          <w:color w:val="002060"/>
          <w:sz w:val="22"/>
        </w:rPr>
        <w:t>personal@bbz-beihilfe.de</w:t>
      </w:r>
    </w:p>
    <w:p w14:paraId="2379A0BF" w14:textId="77777777" w:rsidR="009D02B9" w:rsidRPr="008A272B" w:rsidRDefault="009D02B9" w:rsidP="008A272B">
      <w:pPr>
        <w:spacing w:line="240" w:lineRule="auto"/>
        <w:rPr>
          <w:b/>
          <w:color w:val="002060"/>
          <w:sz w:val="22"/>
        </w:rPr>
      </w:pPr>
      <w:r w:rsidRPr="008A272B">
        <w:rPr>
          <w:b/>
          <w:color w:val="002060"/>
          <w:sz w:val="22"/>
        </w:rPr>
        <w:t xml:space="preserve">Hast Du noch Fragen, dann rufe uns gerne an: Christian Dohmen </w:t>
      </w:r>
    </w:p>
    <w:p w14:paraId="0C188825" w14:textId="77777777" w:rsidR="009D02B9" w:rsidRPr="008A272B" w:rsidRDefault="009D02B9" w:rsidP="008A272B">
      <w:pPr>
        <w:spacing w:line="240" w:lineRule="auto"/>
        <w:rPr>
          <w:color w:val="002060"/>
          <w:sz w:val="22"/>
        </w:rPr>
      </w:pPr>
      <w:r w:rsidRPr="008A272B">
        <w:rPr>
          <w:color w:val="002060"/>
          <w:sz w:val="22"/>
        </w:rPr>
        <w:t>Tel.: 06322/9463-917</w:t>
      </w:r>
    </w:p>
    <w:p w14:paraId="242BB53B" w14:textId="77777777" w:rsidR="009D02B9" w:rsidRPr="00BB2310" w:rsidRDefault="009D02B9" w:rsidP="009D02B9"/>
    <w:p w14:paraId="2CA62B3B" w14:textId="7DD54E52" w:rsidR="009D5483" w:rsidRDefault="009D5483" w:rsidP="006710DD">
      <w:pPr>
        <w:spacing w:before="100" w:beforeAutospacing="1" w:after="100" w:afterAutospacing="1" w:line="240" w:lineRule="auto"/>
        <w:rPr>
          <w:b/>
          <w:color w:val="002060"/>
          <w:sz w:val="22"/>
        </w:rPr>
      </w:pPr>
    </w:p>
    <w:p w14:paraId="7B2AA276" w14:textId="77777777" w:rsidR="009D5483" w:rsidRDefault="009D5483" w:rsidP="006710DD">
      <w:pPr>
        <w:spacing w:before="100" w:beforeAutospacing="1" w:after="100" w:afterAutospacing="1" w:line="240" w:lineRule="auto"/>
        <w:rPr>
          <w:b/>
          <w:color w:val="002060"/>
          <w:sz w:val="22"/>
        </w:rPr>
      </w:pPr>
    </w:p>
    <w:p w14:paraId="00A641EC" w14:textId="77777777" w:rsidR="006710DD" w:rsidRPr="004D72EF" w:rsidRDefault="006710DD" w:rsidP="008449BB">
      <w:pPr>
        <w:rPr>
          <w:b/>
          <w:color w:val="002060"/>
          <w:sz w:val="22"/>
        </w:rPr>
      </w:pPr>
    </w:p>
    <w:p w14:paraId="0C7ABA7E" w14:textId="5C7A70E8" w:rsidR="00D43DCC" w:rsidRDefault="00D43DCC" w:rsidP="003704CC">
      <w:pPr>
        <w:pStyle w:val="Listenabsatz"/>
        <w:rPr>
          <w:color w:val="002060"/>
          <w:sz w:val="24"/>
          <w:szCs w:val="28"/>
        </w:rPr>
      </w:pPr>
    </w:p>
    <w:sectPr w:rsidR="00D43DCC" w:rsidSect="00F26336">
      <w:headerReference w:type="default" r:id="rId8"/>
      <w:footerReference w:type="default" r:id="rId9"/>
      <w:pgSz w:w="11906" w:h="16838" w:code="9"/>
      <w:pgMar w:top="1560" w:right="851" w:bottom="284" w:left="124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B443" w14:textId="77777777" w:rsidR="00CD6EFD" w:rsidRDefault="00CD6EFD" w:rsidP="009A2396">
      <w:pPr>
        <w:spacing w:after="0" w:line="240" w:lineRule="auto"/>
      </w:pPr>
      <w:r>
        <w:separator/>
      </w:r>
    </w:p>
  </w:endnote>
  <w:endnote w:type="continuationSeparator" w:id="0">
    <w:p w14:paraId="2CC66E4F" w14:textId="77777777" w:rsidR="00CD6EFD" w:rsidRDefault="00CD6EFD" w:rsidP="009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 Marmalade Bold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ightDisp Pro Book">
    <w:altName w:val="Calibri"/>
    <w:panose1 w:val="00000000000000000000"/>
    <w:charset w:val="00"/>
    <w:family w:val="auto"/>
    <w:notTrueType/>
    <w:pitch w:val="variable"/>
    <w:sig w:usb0="A00000AF" w:usb1="5000044B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433631"/>
      <w:docPartObj>
        <w:docPartGallery w:val="Page Numbers (Bottom of Page)"/>
        <w:docPartUnique/>
      </w:docPartObj>
    </w:sdtPr>
    <w:sdtContent>
      <w:p w14:paraId="3FEE7CF4" w14:textId="2DA0A121" w:rsidR="005722AC" w:rsidRPr="00AB7C22" w:rsidRDefault="005722AC" w:rsidP="00B465CB">
        <w:pPr>
          <w:pStyle w:val="Fuzeile"/>
          <w:tabs>
            <w:tab w:val="clear" w:pos="9072"/>
            <w:tab w:val="right" w:pos="9781"/>
          </w:tabs>
          <w:jc w:val="right"/>
        </w:pPr>
        <w:r w:rsidRPr="00AB7C22"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52D9">
          <w:rPr>
            <w:noProof/>
          </w:rPr>
          <w:t>1</w:t>
        </w:r>
        <w:r>
          <w:rPr>
            <w:noProof/>
          </w:rPr>
          <w:fldChar w:fldCharType="end"/>
        </w:r>
        <w:r w:rsidRPr="00AB7C22">
          <w:t xml:space="preserve"> </w:t>
        </w:r>
      </w:p>
    </w:sdtContent>
  </w:sdt>
  <w:p w14:paraId="3B3C6A1E" w14:textId="77777777" w:rsidR="005722AC" w:rsidRDefault="005722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B266" w14:textId="77777777" w:rsidR="00CD6EFD" w:rsidRDefault="00CD6EFD" w:rsidP="009A2396">
      <w:pPr>
        <w:spacing w:after="0" w:line="240" w:lineRule="auto"/>
      </w:pPr>
      <w:r>
        <w:separator/>
      </w:r>
    </w:p>
  </w:footnote>
  <w:footnote w:type="continuationSeparator" w:id="0">
    <w:p w14:paraId="40E808F3" w14:textId="77777777" w:rsidR="00CD6EFD" w:rsidRDefault="00CD6EFD" w:rsidP="009A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62D6" w14:textId="6CF30321" w:rsidR="005722AC" w:rsidRDefault="005722AC" w:rsidP="00EA3422">
    <w:pPr>
      <w:pStyle w:val="Kopfzeile"/>
      <w:jc w:val="center"/>
    </w:pPr>
    <w:r>
      <w:t xml:space="preserve">        </w:t>
    </w:r>
    <w:r w:rsidR="008D6918">
      <w:rPr>
        <w:rStyle w:val="berschrift1Zchn"/>
        <w:sz w:val="48"/>
      </w:rPr>
      <w:tab/>
    </w:r>
    <w:r w:rsidR="00D43DCC">
      <w:rPr>
        <w:rStyle w:val="berschrift1Zchn"/>
        <w:sz w:val="48"/>
      </w:rPr>
      <w:t xml:space="preserve">                                                         </w:t>
    </w:r>
    <w:r>
      <w:rPr>
        <w:noProof/>
        <w:lang w:eastAsia="de-DE"/>
      </w:rPr>
      <w:drawing>
        <wp:inline distT="0" distB="0" distL="0" distR="0" wp14:anchorId="061CF28D" wp14:editId="1F91B63C">
          <wp:extent cx="1097280" cy="400812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Z_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4A9"/>
    <w:multiLevelType w:val="multilevel"/>
    <w:tmpl w:val="B2A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51770"/>
    <w:multiLevelType w:val="multilevel"/>
    <w:tmpl w:val="8E96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1098B"/>
    <w:multiLevelType w:val="multilevel"/>
    <w:tmpl w:val="99C6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46501"/>
    <w:multiLevelType w:val="hybridMultilevel"/>
    <w:tmpl w:val="E79CCBAC"/>
    <w:lvl w:ilvl="0" w:tplc="908CC48C">
      <w:start w:val="4"/>
      <w:numFmt w:val="bullet"/>
      <w:lvlText w:val="-"/>
      <w:lvlJc w:val="left"/>
      <w:pPr>
        <w:ind w:left="720" w:hanging="360"/>
      </w:pPr>
      <w:rPr>
        <w:rFonts w:ascii="The Marmalade Bold" w:eastAsia="Arial Unicode MS" w:hAnsi="The Marmalade Bold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3EE8"/>
    <w:multiLevelType w:val="hybridMultilevel"/>
    <w:tmpl w:val="69847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6E62"/>
    <w:multiLevelType w:val="multilevel"/>
    <w:tmpl w:val="FC2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96632"/>
    <w:multiLevelType w:val="multilevel"/>
    <w:tmpl w:val="B20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F5ABD"/>
    <w:multiLevelType w:val="multilevel"/>
    <w:tmpl w:val="A4E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80FA0"/>
    <w:multiLevelType w:val="hybridMultilevel"/>
    <w:tmpl w:val="8AA20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6B53"/>
    <w:multiLevelType w:val="hybridMultilevel"/>
    <w:tmpl w:val="513E13EC"/>
    <w:lvl w:ilvl="0" w:tplc="7B5C1AE0">
      <w:start w:val="8"/>
      <w:numFmt w:val="bullet"/>
      <w:lvlText w:val="-"/>
      <w:lvlJc w:val="left"/>
      <w:pPr>
        <w:ind w:left="720" w:hanging="360"/>
      </w:pPr>
      <w:rPr>
        <w:rFonts w:ascii="FreightDisp Pro Book" w:eastAsia="Times New Roman" w:hAnsi="FreightDisp Pro Book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B4F7B"/>
    <w:multiLevelType w:val="hybridMultilevel"/>
    <w:tmpl w:val="BF4698CE"/>
    <w:lvl w:ilvl="0" w:tplc="79C269D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431B2"/>
    <w:multiLevelType w:val="multilevel"/>
    <w:tmpl w:val="58E0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768BE"/>
    <w:multiLevelType w:val="hybridMultilevel"/>
    <w:tmpl w:val="ADAC22DA"/>
    <w:lvl w:ilvl="0" w:tplc="79C269D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75B2F"/>
    <w:multiLevelType w:val="hybridMultilevel"/>
    <w:tmpl w:val="D8083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61B31"/>
    <w:multiLevelType w:val="hybridMultilevel"/>
    <w:tmpl w:val="DE700C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F3F6E"/>
    <w:multiLevelType w:val="multilevel"/>
    <w:tmpl w:val="1F38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8B4B28"/>
    <w:multiLevelType w:val="multilevel"/>
    <w:tmpl w:val="243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CB63EA"/>
    <w:multiLevelType w:val="hybridMultilevel"/>
    <w:tmpl w:val="C4F68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47341"/>
    <w:multiLevelType w:val="hybridMultilevel"/>
    <w:tmpl w:val="AFE6A2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E42F8"/>
    <w:multiLevelType w:val="hybridMultilevel"/>
    <w:tmpl w:val="D52A30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32425C9"/>
    <w:multiLevelType w:val="hybridMultilevel"/>
    <w:tmpl w:val="8CB6C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E596E"/>
    <w:multiLevelType w:val="hybridMultilevel"/>
    <w:tmpl w:val="E22C57C4"/>
    <w:lvl w:ilvl="0" w:tplc="1BE47D3C">
      <w:start w:val="8"/>
      <w:numFmt w:val="bullet"/>
      <w:lvlText w:val="-"/>
      <w:lvlJc w:val="left"/>
      <w:pPr>
        <w:ind w:left="720" w:hanging="360"/>
      </w:pPr>
      <w:rPr>
        <w:rFonts w:ascii="FreightDisp Pro Book" w:eastAsia="Times New Roman" w:hAnsi="FreightDisp Pro Book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86D4A"/>
    <w:multiLevelType w:val="hybridMultilevel"/>
    <w:tmpl w:val="FC18D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17688"/>
    <w:multiLevelType w:val="hybridMultilevel"/>
    <w:tmpl w:val="16B69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9429B"/>
    <w:multiLevelType w:val="hybridMultilevel"/>
    <w:tmpl w:val="3CA4BB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1DD2"/>
    <w:multiLevelType w:val="hybridMultilevel"/>
    <w:tmpl w:val="740A0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4772D"/>
    <w:multiLevelType w:val="hybridMultilevel"/>
    <w:tmpl w:val="48962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1596A"/>
    <w:multiLevelType w:val="multilevel"/>
    <w:tmpl w:val="F2D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C25F65"/>
    <w:multiLevelType w:val="hybridMultilevel"/>
    <w:tmpl w:val="F6023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41193"/>
    <w:multiLevelType w:val="hybridMultilevel"/>
    <w:tmpl w:val="C8085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92A5D"/>
    <w:multiLevelType w:val="multilevel"/>
    <w:tmpl w:val="E1F0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4B6320"/>
    <w:multiLevelType w:val="hybridMultilevel"/>
    <w:tmpl w:val="13F4B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56B29"/>
    <w:multiLevelType w:val="hybridMultilevel"/>
    <w:tmpl w:val="9BE67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32D55"/>
    <w:multiLevelType w:val="multilevel"/>
    <w:tmpl w:val="9A32D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4"/>
      </w:rPr>
    </w:lvl>
  </w:abstractNum>
  <w:abstractNum w:abstractNumId="34" w15:restartNumberingAfterBreak="0">
    <w:nsid w:val="6D8608E2"/>
    <w:multiLevelType w:val="hybridMultilevel"/>
    <w:tmpl w:val="838AE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67184"/>
    <w:multiLevelType w:val="hybridMultilevel"/>
    <w:tmpl w:val="31FCE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87996"/>
    <w:multiLevelType w:val="multilevel"/>
    <w:tmpl w:val="A89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797191"/>
    <w:multiLevelType w:val="hybridMultilevel"/>
    <w:tmpl w:val="15F0F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066109">
    <w:abstractNumId w:val="14"/>
  </w:num>
  <w:num w:numId="2" w16cid:durableId="1877622439">
    <w:abstractNumId w:val="35"/>
  </w:num>
  <w:num w:numId="3" w16cid:durableId="750928135">
    <w:abstractNumId w:val="23"/>
  </w:num>
  <w:num w:numId="4" w16cid:durableId="352612843">
    <w:abstractNumId w:val="18"/>
  </w:num>
  <w:num w:numId="5" w16cid:durableId="407463362">
    <w:abstractNumId w:val="24"/>
  </w:num>
  <w:num w:numId="6" w16cid:durableId="590432775">
    <w:abstractNumId w:val="33"/>
  </w:num>
  <w:num w:numId="7" w16cid:durableId="1427462550">
    <w:abstractNumId w:val="28"/>
  </w:num>
  <w:num w:numId="8" w16cid:durableId="1943103862">
    <w:abstractNumId w:val="37"/>
  </w:num>
  <w:num w:numId="9" w16cid:durableId="2129083231">
    <w:abstractNumId w:val="8"/>
  </w:num>
  <w:num w:numId="10" w16cid:durableId="418408484">
    <w:abstractNumId w:val="20"/>
  </w:num>
  <w:num w:numId="11" w16cid:durableId="2086536595">
    <w:abstractNumId w:val="4"/>
  </w:num>
  <w:num w:numId="12" w16cid:durableId="1859192192">
    <w:abstractNumId w:val="32"/>
  </w:num>
  <w:num w:numId="13" w16cid:durableId="1007634383">
    <w:abstractNumId w:val="26"/>
  </w:num>
  <w:num w:numId="14" w16cid:durableId="1232539128">
    <w:abstractNumId w:val="3"/>
  </w:num>
  <w:num w:numId="15" w16cid:durableId="986324556">
    <w:abstractNumId w:val="13"/>
  </w:num>
  <w:num w:numId="16" w16cid:durableId="1019744267">
    <w:abstractNumId w:val="12"/>
  </w:num>
  <w:num w:numId="17" w16cid:durableId="1184786865">
    <w:abstractNumId w:val="10"/>
  </w:num>
  <w:num w:numId="18" w16cid:durableId="2002082807">
    <w:abstractNumId w:val="36"/>
  </w:num>
  <w:num w:numId="19" w16cid:durableId="242959042">
    <w:abstractNumId w:val="1"/>
  </w:num>
  <w:num w:numId="20" w16cid:durableId="173811393">
    <w:abstractNumId w:val="27"/>
  </w:num>
  <w:num w:numId="21" w16cid:durableId="111629501">
    <w:abstractNumId w:val="19"/>
  </w:num>
  <w:num w:numId="22" w16cid:durableId="162858231">
    <w:abstractNumId w:val="5"/>
  </w:num>
  <w:num w:numId="23" w16cid:durableId="1852991796">
    <w:abstractNumId w:val="15"/>
  </w:num>
  <w:num w:numId="24" w16cid:durableId="1540820708">
    <w:abstractNumId w:val="6"/>
  </w:num>
  <w:num w:numId="25" w16cid:durableId="608513742">
    <w:abstractNumId w:val="30"/>
  </w:num>
  <w:num w:numId="26" w16cid:durableId="1976135548">
    <w:abstractNumId w:val="31"/>
  </w:num>
  <w:num w:numId="27" w16cid:durableId="1656953309">
    <w:abstractNumId w:val="34"/>
  </w:num>
  <w:num w:numId="28" w16cid:durableId="1828327417">
    <w:abstractNumId w:val="9"/>
  </w:num>
  <w:num w:numId="29" w16cid:durableId="1074089811">
    <w:abstractNumId w:val="21"/>
  </w:num>
  <w:num w:numId="30" w16cid:durableId="469399912">
    <w:abstractNumId w:val="2"/>
  </w:num>
  <w:num w:numId="31" w16cid:durableId="506866727">
    <w:abstractNumId w:val="16"/>
  </w:num>
  <w:num w:numId="32" w16cid:durableId="1229924329">
    <w:abstractNumId w:val="11"/>
  </w:num>
  <w:num w:numId="33" w16cid:durableId="1536892549">
    <w:abstractNumId w:val="7"/>
  </w:num>
  <w:num w:numId="34" w16cid:durableId="164319775">
    <w:abstractNumId w:val="0"/>
  </w:num>
  <w:num w:numId="35" w16cid:durableId="418523553">
    <w:abstractNumId w:val="22"/>
  </w:num>
  <w:num w:numId="36" w16cid:durableId="790435272">
    <w:abstractNumId w:val="29"/>
  </w:num>
  <w:num w:numId="37" w16cid:durableId="498621193">
    <w:abstractNumId w:val="25"/>
  </w:num>
  <w:num w:numId="38" w16cid:durableId="1896499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C3"/>
    <w:rsid w:val="00000F79"/>
    <w:rsid w:val="00002390"/>
    <w:rsid w:val="00002E0F"/>
    <w:rsid w:val="00004B5F"/>
    <w:rsid w:val="00005162"/>
    <w:rsid w:val="0001164F"/>
    <w:rsid w:val="00011FE2"/>
    <w:rsid w:val="0001364C"/>
    <w:rsid w:val="0001648E"/>
    <w:rsid w:val="00025C5B"/>
    <w:rsid w:val="00040284"/>
    <w:rsid w:val="000414CD"/>
    <w:rsid w:val="00044BA4"/>
    <w:rsid w:val="000503FB"/>
    <w:rsid w:val="00051103"/>
    <w:rsid w:val="00055F82"/>
    <w:rsid w:val="00056194"/>
    <w:rsid w:val="00064178"/>
    <w:rsid w:val="0006651A"/>
    <w:rsid w:val="00071FB6"/>
    <w:rsid w:val="00072ECC"/>
    <w:rsid w:val="00073B99"/>
    <w:rsid w:val="00076474"/>
    <w:rsid w:val="00080211"/>
    <w:rsid w:val="000864EB"/>
    <w:rsid w:val="000875A4"/>
    <w:rsid w:val="00087876"/>
    <w:rsid w:val="000903EB"/>
    <w:rsid w:val="000A36BB"/>
    <w:rsid w:val="000B5BA1"/>
    <w:rsid w:val="000C0D9F"/>
    <w:rsid w:val="000C7293"/>
    <w:rsid w:val="000C75F6"/>
    <w:rsid w:val="000D7EB6"/>
    <w:rsid w:val="000E0A33"/>
    <w:rsid w:val="000E15CA"/>
    <w:rsid w:val="000E1678"/>
    <w:rsid w:val="000F2922"/>
    <w:rsid w:val="000F5B24"/>
    <w:rsid w:val="0010552E"/>
    <w:rsid w:val="0010568A"/>
    <w:rsid w:val="00117760"/>
    <w:rsid w:val="00122E0B"/>
    <w:rsid w:val="00124F6F"/>
    <w:rsid w:val="00131AB3"/>
    <w:rsid w:val="00134DCE"/>
    <w:rsid w:val="00143119"/>
    <w:rsid w:val="0014423E"/>
    <w:rsid w:val="00152094"/>
    <w:rsid w:val="00155080"/>
    <w:rsid w:val="0016438E"/>
    <w:rsid w:val="00164CDC"/>
    <w:rsid w:val="00170BCC"/>
    <w:rsid w:val="001731DC"/>
    <w:rsid w:val="00174B69"/>
    <w:rsid w:val="00177500"/>
    <w:rsid w:val="00180096"/>
    <w:rsid w:val="00183FB0"/>
    <w:rsid w:val="00187DDC"/>
    <w:rsid w:val="001A3026"/>
    <w:rsid w:val="001A5693"/>
    <w:rsid w:val="001C19FC"/>
    <w:rsid w:val="001C620D"/>
    <w:rsid w:val="001D51C5"/>
    <w:rsid w:val="001E2951"/>
    <w:rsid w:val="001E346E"/>
    <w:rsid w:val="001F1CF6"/>
    <w:rsid w:val="00203964"/>
    <w:rsid w:val="00205FBB"/>
    <w:rsid w:val="00214B87"/>
    <w:rsid w:val="00214B9A"/>
    <w:rsid w:val="0022323D"/>
    <w:rsid w:val="00226A1F"/>
    <w:rsid w:val="00236890"/>
    <w:rsid w:val="0024001B"/>
    <w:rsid w:val="002400A2"/>
    <w:rsid w:val="00241B9A"/>
    <w:rsid w:val="002455D0"/>
    <w:rsid w:val="00245F63"/>
    <w:rsid w:val="0024706D"/>
    <w:rsid w:val="00250488"/>
    <w:rsid w:val="00263C20"/>
    <w:rsid w:val="00266A75"/>
    <w:rsid w:val="0027354A"/>
    <w:rsid w:val="0027355E"/>
    <w:rsid w:val="00277680"/>
    <w:rsid w:val="00284E4C"/>
    <w:rsid w:val="00291E32"/>
    <w:rsid w:val="00297781"/>
    <w:rsid w:val="002B4D60"/>
    <w:rsid w:val="002B6981"/>
    <w:rsid w:val="002C7F35"/>
    <w:rsid w:val="002D46D9"/>
    <w:rsid w:val="002D4B26"/>
    <w:rsid w:val="002E16F8"/>
    <w:rsid w:val="002E31EE"/>
    <w:rsid w:val="003005D7"/>
    <w:rsid w:val="0030240F"/>
    <w:rsid w:val="00302665"/>
    <w:rsid w:val="00305F97"/>
    <w:rsid w:val="00306E0E"/>
    <w:rsid w:val="0031014F"/>
    <w:rsid w:val="00310FED"/>
    <w:rsid w:val="003149E7"/>
    <w:rsid w:val="00314F1C"/>
    <w:rsid w:val="0032693A"/>
    <w:rsid w:val="00330453"/>
    <w:rsid w:val="00330A0B"/>
    <w:rsid w:val="00330BEC"/>
    <w:rsid w:val="00332820"/>
    <w:rsid w:val="00333EDD"/>
    <w:rsid w:val="00337DCB"/>
    <w:rsid w:val="00344C72"/>
    <w:rsid w:val="00345C97"/>
    <w:rsid w:val="00345D5B"/>
    <w:rsid w:val="00354384"/>
    <w:rsid w:val="00360BF3"/>
    <w:rsid w:val="0036468E"/>
    <w:rsid w:val="003658A6"/>
    <w:rsid w:val="003673E8"/>
    <w:rsid w:val="003704CC"/>
    <w:rsid w:val="00372F68"/>
    <w:rsid w:val="00374631"/>
    <w:rsid w:val="00380793"/>
    <w:rsid w:val="00380DFC"/>
    <w:rsid w:val="0038141E"/>
    <w:rsid w:val="00386642"/>
    <w:rsid w:val="00390E5A"/>
    <w:rsid w:val="00392561"/>
    <w:rsid w:val="003939B9"/>
    <w:rsid w:val="00394E0D"/>
    <w:rsid w:val="00396085"/>
    <w:rsid w:val="00397DEA"/>
    <w:rsid w:val="003A3E75"/>
    <w:rsid w:val="003A5C3A"/>
    <w:rsid w:val="003B2C9B"/>
    <w:rsid w:val="003B2CFB"/>
    <w:rsid w:val="003B2FE1"/>
    <w:rsid w:val="003B367A"/>
    <w:rsid w:val="003B5CC9"/>
    <w:rsid w:val="003C4AFC"/>
    <w:rsid w:val="003D060A"/>
    <w:rsid w:val="003D4E5B"/>
    <w:rsid w:val="003E1BAB"/>
    <w:rsid w:val="003E3BBD"/>
    <w:rsid w:val="003F04A9"/>
    <w:rsid w:val="003F20B9"/>
    <w:rsid w:val="003F495D"/>
    <w:rsid w:val="003F69C9"/>
    <w:rsid w:val="00401490"/>
    <w:rsid w:val="00405B48"/>
    <w:rsid w:val="0041059C"/>
    <w:rsid w:val="0042692D"/>
    <w:rsid w:val="00442434"/>
    <w:rsid w:val="00460228"/>
    <w:rsid w:val="004704FC"/>
    <w:rsid w:val="00472E4F"/>
    <w:rsid w:val="00472FEA"/>
    <w:rsid w:val="0047376F"/>
    <w:rsid w:val="00475F29"/>
    <w:rsid w:val="00480630"/>
    <w:rsid w:val="00481A45"/>
    <w:rsid w:val="004940A1"/>
    <w:rsid w:val="00495E17"/>
    <w:rsid w:val="004A5389"/>
    <w:rsid w:val="004B0C76"/>
    <w:rsid w:val="004B2E5F"/>
    <w:rsid w:val="004B5842"/>
    <w:rsid w:val="004C05DB"/>
    <w:rsid w:val="004C1B8B"/>
    <w:rsid w:val="004C3DF4"/>
    <w:rsid w:val="004C5605"/>
    <w:rsid w:val="004D6D85"/>
    <w:rsid w:val="004D7076"/>
    <w:rsid w:val="004D72EF"/>
    <w:rsid w:val="004E327D"/>
    <w:rsid w:val="004F0E87"/>
    <w:rsid w:val="004F1CF5"/>
    <w:rsid w:val="00500116"/>
    <w:rsid w:val="00501F90"/>
    <w:rsid w:val="00502FE6"/>
    <w:rsid w:val="00520C8A"/>
    <w:rsid w:val="00526509"/>
    <w:rsid w:val="00526828"/>
    <w:rsid w:val="00527F84"/>
    <w:rsid w:val="00537FE2"/>
    <w:rsid w:val="00541B4D"/>
    <w:rsid w:val="00554E33"/>
    <w:rsid w:val="00557FDF"/>
    <w:rsid w:val="00565904"/>
    <w:rsid w:val="00566131"/>
    <w:rsid w:val="00567D09"/>
    <w:rsid w:val="005722AC"/>
    <w:rsid w:val="00572B6A"/>
    <w:rsid w:val="00573714"/>
    <w:rsid w:val="00576501"/>
    <w:rsid w:val="005772A2"/>
    <w:rsid w:val="0057791B"/>
    <w:rsid w:val="0059019F"/>
    <w:rsid w:val="0059411D"/>
    <w:rsid w:val="00594CAA"/>
    <w:rsid w:val="00596FD0"/>
    <w:rsid w:val="005A07EC"/>
    <w:rsid w:val="005A4A69"/>
    <w:rsid w:val="005B2647"/>
    <w:rsid w:val="005B6B3D"/>
    <w:rsid w:val="005C53CC"/>
    <w:rsid w:val="005C7C95"/>
    <w:rsid w:val="005D37C7"/>
    <w:rsid w:val="005D6D14"/>
    <w:rsid w:val="005E3F43"/>
    <w:rsid w:val="005E44E3"/>
    <w:rsid w:val="005E73F2"/>
    <w:rsid w:val="005F1123"/>
    <w:rsid w:val="005F49C9"/>
    <w:rsid w:val="005F510A"/>
    <w:rsid w:val="005F6CEB"/>
    <w:rsid w:val="00602873"/>
    <w:rsid w:val="00605885"/>
    <w:rsid w:val="00615143"/>
    <w:rsid w:val="00615F16"/>
    <w:rsid w:val="006239B0"/>
    <w:rsid w:val="00626401"/>
    <w:rsid w:val="0063722D"/>
    <w:rsid w:val="00642971"/>
    <w:rsid w:val="0064647E"/>
    <w:rsid w:val="006474A0"/>
    <w:rsid w:val="00653501"/>
    <w:rsid w:val="00653DEA"/>
    <w:rsid w:val="00657427"/>
    <w:rsid w:val="00657EEB"/>
    <w:rsid w:val="006614A2"/>
    <w:rsid w:val="00665355"/>
    <w:rsid w:val="006710DD"/>
    <w:rsid w:val="00674540"/>
    <w:rsid w:val="006758F3"/>
    <w:rsid w:val="00683871"/>
    <w:rsid w:val="006854CF"/>
    <w:rsid w:val="0068581F"/>
    <w:rsid w:val="00690AD5"/>
    <w:rsid w:val="00690FDB"/>
    <w:rsid w:val="00692E43"/>
    <w:rsid w:val="00695873"/>
    <w:rsid w:val="006970B4"/>
    <w:rsid w:val="006A2269"/>
    <w:rsid w:val="006B562D"/>
    <w:rsid w:val="006B6507"/>
    <w:rsid w:val="006C1C95"/>
    <w:rsid w:val="006C2E9F"/>
    <w:rsid w:val="006C6669"/>
    <w:rsid w:val="006D12F8"/>
    <w:rsid w:val="006D21A0"/>
    <w:rsid w:val="006D3538"/>
    <w:rsid w:val="006F134B"/>
    <w:rsid w:val="006F1B80"/>
    <w:rsid w:val="006F5793"/>
    <w:rsid w:val="0070109F"/>
    <w:rsid w:val="007052D9"/>
    <w:rsid w:val="00707956"/>
    <w:rsid w:val="00715278"/>
    <w:rsid w:val="00715365"/>
    <w:rsid w:val="00715DB4"/>
    <w:rsid w:val="007234A6"/>
    <w:rsid w:val="00726352"/>
    <w:rsid w:val="00727D2F"/>
    <w:rsid w:val="007310D6"/>
    <w:rsid w:val="00741799"/>
    <w:rsid w:val="007467F6"/>
    <w:rsid w:val="00746FFE"/>
    <w:rsid w:val="00750B17"/>
    <w:rsid w:val="007547ED"/>
    <w:rsid w:val="00772145"/>
    <w:rsid w:val="007729C5"/>
    <w:rsid w:val="00776156"/>
    <w:rsid w:val="00780BB5"/>
    <w:rsid w:val="00784214"/>
    <w:rsid w:val="00785707"/>
    <w:rsid w:val="00792B3D"/>
    <w:rsid w:val="007A55BA"/>
    <w:rsid w:val="007B1D54"/>
    <w:rsid w:val="007B7A5B"/>
    <w:rsid w:val="007B7B14"/>
    <w:rsid w:val="007C35A9"/>
    <w:rsid w:val="007C488F"/>
    <w:rsid w:val="007D597E"/>
    <w:rsid w:val="007D65E1"/>
    <w:rsid w:val="007D6640"/>
    <w:rsid w:val="007E2F73"/>
    <w:rsid w:val="007E6426"/>
    <w:rsid w:val="007E6E77"/>
    <w:rsid w:val="007F77CB"/>
    <w:rsid w:val="00800CC0"/>
    <w:rsid w:val="0080166D"/>
    <w:rsid w:val="00807B3C"/>
    <w:rsid w:val="00811E27"/>
    <w:rsid w:val="008157A0"/>
    <w:rsid w:val="00815D5E"/>
    <w:rsid w:val="00822CD1"/>
    <w:rsid w:val="00822E52"/>
    <w:rsid w:val="00826EB3"/>
    <w:rsid w:val="00831F9C"/>
    <w:rsid w:val="00837F88"/>
    <w:rsid w:val="0084254C"/>
    <w:rsid w:val="008449BB"/>
    <w:rsid w:val="00847862"/>
    <w:rsid w:val="00851632"/>
    <w:rsid w:val="00861D20"/>
    <w:rsid w:val="00862ACD"/>
    <w:rsid w:val="008645AC"/>
    <w:rsid w:val="00864933"/>
    <w:rsid w:val="00864D8F"/>
    <w:rsid w:val="008675A3"/>
    <w:rsid w:val="00870DBE"/>
    <w:rsid w:val="00886EFD"/>
    <w:rsid w:val="008A0EA0"/>
    <w:rsid w:val="008A272B"/>
    <w:rsid w:val="008B048D"/>
    <w:rsid w:val="008B1130"/>
    <w:rsid w:val="008B296B"/>
    <w:rsid w:val="008B3C27"/>
    <w:rsid w:val="008B69C0"/>
    <w:rsid w:val="008B6D06"/>
    <w:rsid w:val="008C1127"/>
    <w:rsid w:val="008C2B96"/>
    <w:rsid w:val="008C6B5E"/>
    <w:rsid w:val="008C763B"/>
    <w:rsid w:val="008D3E19"/>
    <w:rsid w:val="008D4B95"/>
    <w:rsid w:val="008D552A"/>
    <w:rsid w:val="008D6918"/>
    <w:rsid w:val="008E1BC3"/>
    <w:rsid w:val="008F1715"/>
    <w:rsid w:val="00906955"/>
    <w:rsid w:val="00907D94"/>
    <w:rsid w:val="00916E04"/>
    <w:rsid w:val="009270FC"/>
    <w:rsid w:val="009323B4"/>
    <w:rsid w:val="00933524"/>
    <w:rsid w:val="00933948"/>
    <w:rsid w:val="00936032"/>
    <w:rsid w:val="009379C2"/>
    <w:rsid w:val="00946ED6"/>
    <w:rsid w:val="009602EF"/>
    <w:rsid w:val="00960DDB"/>
    <w:rsid w:val="00964BFE"/>
    <w:rsid w:val="009675F8"/>
    <w:rsid w:val="00971AE6"/>
    <w:rsid w:val="00972C03"/>
    <w:rsid w:val="00980A05"/>
    <w:rsid w:val="00980F0B"/>
    <w:rsid w:val="00981CF0"/>
    <w:rsid w:val="009A028B"/>
    <w:rsid w:val="009A2396"/>
    <w:rsid w:val="009A3F95"/>
    <w:rsid w:val="009A587B"/>
    <w:rsid w:val="009A6FAF"/>
    <w:rsid w:val="009B0F86"/>
    <w:rsid w:val="009B250B"/>
    <w:rsid w:val="009B5131"/>
    <w:rsid w:val="009B7A94"/>
    <w:rsid w:val="009B7D47"/>
    <w:rsid w:val="009C288D"/>
    <w:rsid w:val="009C2DD3"/>
    <w:rsid w:val="009C37F3"/>
    <w:rsid w:val="009C44D1"/>
    <w:rsid w:val="009C6BE0"/>
    <w:rsid w:val="009C75AA"/>
    <w:rsid w:val="009C7C19"/>
    <w:rsid w:val="009D02B9"/>
    <w:rsid w:val="009D5483"/>
    <w:rsid w:val="009D5BBA"/>
    <w:rsid w:val="009E1CF5"/>
    <w:rsid w:val="009E2FD6"/>
    <w:rsid w:val="009E4093"/>
    <w:rsid w:val="009E4727"/>
    <w:rsid w:val="009F1E04"/>
    <w:rsid w:val="009F271C"/>
    <w:rsid w:val="009F2D05"/>
    <w:rsid w:val="009F6FC0"/>
    <w:rsid w:val="00A12EC6"/>
    <w:rsid w:val="00A13849"/>
    <w:rsid w:val="00A1566B"/>
    <w:rsid w:val="00A15C10"/>
    <w:rsid w:val="00A17514"/>
    <w:rsid w:val="00A215FC"/>
    <w:rsid w:val="00A21F6C"/>
    <w:rsid w:val="00A2284A"/>
    <w:rsid w:val="00A236AF"/>
    <w:rsid w:val="00A23FC3"/>
    <w:rsid w:val="00A3595B"/>
    <w:rsid w:val="00A41792"/>
    <w:rsid w:val="00A4387A"/>
    <w:rsid w:val="00A4533D"/>
    <w:rsid w:val="00A45506"/>
    <w:rsid w:val="00A5398C"/>
    <w:rsid w:val="00A53B9E"/>
    <w:rsid w:val="00A57A90"/>
    <w:rsid w:val="00A622FB"/>
    <w:rsid w:val="00A72927"/>
    <w:rsid w:val="00A72C28"/>
    <w:rsid w:val="00A74F71"/>
    <w:rsid w:val="00A80F7F"/>
    <w:rsid w:val="00A82131"/>
    <w:rsid w:val="00A860D4"/>
    <w:rsid w:val="00A90C07"/>
    <w:rsid w:val="00A90E4B"/>
    <w:rsid w:val="00A9138E"/>
    <w:rsid w:val="00A9587E"/>
    <w:rsid w:val="00A97DC7"/>
    <w:rsid w:val="00AA422E"/>
    <w:rsid w:val="00AA461F"/>
    <w:rsid w:val="00AB175F"/>
    <w:rsid w:val="00AB219E"/>
    <w:rsid w:val="00AB3EC6"/>
    <w:rsid w:val="00AB7C22"/>
    <w:rsid w:val="00AC1496"/>
    <w:rsid w:val="00AC395F"/>
    <w:rsid w:val="00AC479C"/>
    <w:rsid w:val="00AC771C"/>
    <w:rsid w:val="00AD07FA"/>
    <w:rsid w:val="00AD2A8C"/>
    <w:rsid w:val="00AD67B2"/>
    <w:rsid w:val="00AE36E1"/>
    <w:rsid w:val="00AF0B6C"/>
    <w:rsid w:val="00AF4AFE"/>
    <w:rsid w:val="00AF5956"/>
    <w:rsid w:val="00AF5DDE"/>
    <w:rsid w:val="00AF60CD"/>
    <w:rsid w:val="00AF7FEC"/>
    <w:rsid w:val="00B0046B"/>
    <w:rsid w:val="00B02595"/>
    <w:rsid w:val="00B13360"/>
    <w:rsid w:val="00B16B19"/>
    <w:rsid w:val="00B170D1"/>
    <w:rsid w:val="00B21668"/>
    <w:rsid w:val="00B22314"/>
    <w:rsid w:val="00B2714F"/>
    <w:rsid w:val="00B36E34"/>
    <w:rsid w:val="00B37B08"/>
    <w:rsid w:val="00B434F6"/>
    <w:rsid w:val="00B44ACB"/>
    <w:rsid w:val="00B465CB"/>
    <w:rsid w:val="00B46BDC"/>
    <w:rsid w:val="00B50937"/>
    <w:rsid w:val="00B5334D"/>
    <w:rsid w:val="00B7421C"/>
    <w:rsid w:val="00B77267"/>
    <w:rsid w:val="00B773F3"/>
    <w:rsid w:val="00B81CC7"/>
    <w:rsid w:val="00B852BF"/>
    <w:rsid w:val="00B90673"/>
    <w:rsid w:val="00B913CF"/>
    <w:rsid w:val="00B91C97"/>
    <w:rsid w:val="00B9596E"/>
    <w:rsid w:val="00B95EAE"/>
    <w:rsid w:val="00BA19EA"/>
    <w:rsid w:val="00BA23A9"/>
    <w:rsid w:val="00BA57FD"/>
    <w:rsid w:val="00BB5F47"/>
    <w:rsid w:val="00BC6B5C"/>
    <w:rsid w:val="00BC7591"/>
    <w:rsid w:val="00BD1035"/>
    <w:rsid w:val="00BD32FD"/>
    <w:rsid w:val="00BD6A65"/>
    <w:rsid w:val="00BF0823"/>
    <w:rsid w:val="00C02166"/>
    <w:rsid w:val="00C10D44"/>
    <w:rsid w:val="00C14BAF"/>
    <w:rsid w:val="00C15A4F"/>
    <w:rsid w:val="00C21F27"/>
    <w:rsid w:val="00C2458A"/>
    <w:rsid w:val="00C323BB"/>
    <w:rsid w:val="00C3455D"/>
    <w:rsid w:val="00C40545"/>
    <w:rsid w:val="00C41996"/>
    <w:rsid w:val="00C4263A"/>
    <w:rsid w:val="00C43F75"/>
    <w:rsid w:val="00C446B4"/>
    <w:rsid w:val="00C44BEA"/>
    <w:rsid w:val="00C524DA"/>
    <w:rsid w:val="00C70D94"/>
    <w:rsid w:val="00C73AF6"/>
    <w:rsid w:val="00C7409E"/>
    <w:rsid w:val="00C80DDD"/>
    <w:rsid w:val="00C81550"/>
    <w:rsid w:val="00C8193A"/>
    <w:rsid w:val="00C81FA6"/>
    <w:rsid w:val="00C87AC7"/>
    <w:rsid w:val="00C9126D"/>
    <w:rsid w:val="00CA0C4E"/>
    <w:rsid w:val="00CA253C"/>
    <w:rsid w:val="00CB4973"/>
    <w:rsid w:val="00CC0AD5"/>
    <w:rsid w:val="00CC109A"/>
    <w:rsid w:val="00CD6EFD"/>
    <w:rsid w:val="00CE2163"/>
    <w:rsid w:val="00CE6194"/>
    <w:rsid w:val="00CF23C4"/>
    <w:rsid w:val="00CF32EF"/>
    <w:rsid w:val="00D039C8"/>
    <w:rsid w:val="00D05FC2"/>
    <w:rsid w:val="00D15B92"/>
    <w:rsid w:val="00D2232C"/>
    <w:rsid w:val="00D259BD"/>
    <w:rsid w:val="00D25B14"/>
    <w:rsid w:val="00D30954"/>
    <w:rsid w:val="00D3481F"/>
    <w:rsid w:val="00D43198"/>
    <w:rsid w:val="00D436FF"/>
    <w:rsid w:val="00D43DCC"/>
    <w:rsid w:val="00D44D75"/>
    <w:rsid w:val="00D45A8C"/>
    <w:rsid w:val="00D5700B"/>
    <w:rsid w:val="00D6086E"/>
    <w:rsid w:val="00D61328"/>
    <w:rsid w:val="00D73644"/>
    <w:rsid w:val="00D77875"/>
    <w:rsid w:val="00D80287"/>
    <w:rsid w:val="00D838EF"/>
    <w:rsid w:val="00D87A53"/>
    <w:rsid w:val="00D9354B"/>
    <w:rsid w:val="00D95822"/>
    <w:rsid w:val="00DA11B8"/>
    <w:rsid w:val="00DA120C"/>
    <w:rsid w:val="00DA707A"/>
    <w:rsid w:val="00DB35BE"/>
    <w:rsid w:val="00DB4EC9"/>
    <w:rsid w:val="00DB79B9"/>
    <w:rsid w:val="00DB7E86"/>
    <w:rsid w:val="00DC58D9"/>
    <w:rsid w:val="00DD5509"/>
    <w:rsid w:val="00DE2F90"/>
    <w:rsid w:val="00DE4D49"/>
    <w:rsid w:val="00DF095B"/>
    <w:rsid w:val="00DF5F8E"/>
    <w:rsid w:val="00E0517E"/>
    <w:rsid w:val="00E0732F"/>
    <w:rsid w:val="00E10DBC"/>
    <w:rsid w:val="00E131E3"/>
    <w:rsid w:val="00E170C7"/>
    <w:rsid w:val="00E21841"/>
    <w:rsid w:val="00E30AB2"/>
    <w:rsid w:val="00E34A20"/>
    <w:rsid w:val="00E501BD"/>
    <w:rsid w:val="00E61D95"/>
    <w:rsid w:val="00E70FC0"/>
    <w:rsid w:val="00E7518A"/>
    <w:rsid w:val="00E756DD"/>
    <w:rsid w:val="00E76BB7"/>
    <w:rsid w:val="00E811B8"/>
    <w:rsid w:val="00E814E9"/>
    <w:rsid w:val="00E8752C"/>
    <w:rsid w:val="00E87D75"/>
    <w:rsid w:val="00E916F3"/>
    <w:rsid w:val="00E9621A"/>
    <w:rsid w:val="00E96D05"/>
    <w:rsid w:val="00EA3422"/>
    <w:rsid w:val="00EA39D1"/>
    <w:rsid w:val="00EA4ABC"/>
    <w:rsid w:val="00EB0499"/>
    <w:rsid w:val="00EB558E"/>
    <w:rsid w:val="00EC1171"/>
    <w:rsid w:val="00EC6231"/>
    <w:rsid w:val="00ED3A55"/>
    <w:rsid w:val="00EE56DC"/>
    <w:rsid w:val="00EF386F"/>
    <w:rsid w:val="00EF703F"/>
    <w:rsid w:val="00EF7083"/>
    <w:rsid w:val="00F001DB"/>
    <w:rsid w:val="00F00AE9"/>
    <w:rsid w:val="00F04042"/>
    <w:rsid w:val="00F110E3"/>
    <w:rsid w:val="00F16BA3"/>
    <w:rsid w:val="00F26336"/>
    <w:rsid w:val="00F30526"/>
    <w:rsid w:val="00F3076B"/>
    <w:rsid w:val="00F32A50"/>
    <w:rsid w:val="00F456FD"/>
    <w:rsid w:val="00F4606B"/>
    <w:rsid w:val="00F47630"/>
    <w:rsid w:val="00F50975"/>
    <w:rsid w:val="00F51928"/>
    <w:rsid w:val="00F56BCA"/>
    <w:rsid w:val="00F72FEB"/>
    <w:rsid w:val="00F755E0"/>
    <w:rsid w:val="00F814EC"/>
    <w:rsid w:val="00F81627"/>
    <w:rsid w:val="00F81FD0"/>
    <w:rsid w:val="00F83AF9"/>
    <w:rsid w:val="00F850B2"/>
    <w:rsid w:val="00F9704A"/>
    <w:rsid w:val="00FA43CE"/>
    <w:rsid w:val="00FA5DEA"/>
    <w:rsid w:val="00FA7148"/>
    <w:rsid w:val="00FB3E54"/>
    <w:rsid w:val="00FB6FED"/>
    <w:rsid w:val="00FC49C3"/>
    <w:rsid w:val="00FC4BD9"/>
    <w:rsid w:val="00FD14EF"/>
    <w:rsid w:val="00FD1DC8"/>
    <w:rsid w:val="00FE3631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5B0C5"/>
  <w15:docId w15:val="{BC6D84DB-BC9A-B044-89A8-616ED0F2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C22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3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58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396"/>
  </w:style>
  <w:style w:type="paragraph" w:styleId="Fuzeile">
    <w:name w:val="footer"/>
    <w:basedOn w:val="Standard"/>
    <w:link w:val="FuzeileZchn"/>
    <w:uiPriority w:val="99"/>
    <w:unhideWhenUsed/>
    <w:rsid w:val="009A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396"/>
  </w:style>
  <w:style w:type="paragraph" w:styleId="NurText">
    <w:name w:val="Plain Text"/>
    <w:basedOn w:val="Standard"/>
    <w:link w:val="NurTextZchn"/>
    <w:uiPriority w:val="99"/>
    <w:semiHidden/>
    <w:unhideWhenUsed/>
    <w:rsid w:val="009A02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A028B"/>
    <w:rPr>
      <w:rFonts w:ascii="Consolas" w:hAnsi="Consolas" w:cs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-Akzent11">
    <w:name w:val="Helle Schattierung - Akzent 11"/>
    <w:basedOn w:val="NormaleTabelle"/>
    <w:uiPriority w:val="60"/>
    <w:rsid w:val="00A23FC3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A23FC3"/>
    <w:rPr>
      <w:vertAlign w:val="superscript"/>
    </w:rPr>
  </w:style>
  <w:style w:type="table" w:customStyle="1" w:styleId="HelleSchattierung1">
    <w:name w:val="Helle Schattierung1"/>
    <w:basedOn w:val="NormaleTabelle"/>
    <w:uiPriority w:val="60"/>
    <w:rsid w:val="00A23FC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A23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C75F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C75F6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C75F6"/>
    <w:rPr>
      <w:color w:val="0000FF" w:themeColor="hyperlink"/>
      <w:u w:val="single"/>
    </w:rPr>
  </w:style>
  <w:style w:type="paragraph" w:customStyle="1" w:styleId="FreieForm">
    <w:name w:val="Freie Form"/>
    <w:rsid w:val="0001648E"/>
    <w:pPr>
      <w:spacing w:after="0" w:line="240" w:lineRule="auto"/>
      <w:outlineLvl w:val="0"/>
    </w:pPr>
    <w:rPr>
      <w:rFonts w:ascii="The Marmalade Bold" w:eastAsia="Arial Unicode MS" w:hAnsi="The Marmalade Bold" w:cs="Arial Unicode MS"/>
      <w:color w:val="444444"/>
      <w:sz w:val="18"/>
      <w:szCs w:val="18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eop">
    <w:name w:val="eop"/>
    <w:basedOn w:val="Absatz-Standardschriftart"/>
    <w:rsid w:val="00A9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scrl\Documents\Vorlagen\2015%20BBZ%20neu%20blanco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98BD-7F9C-4EF6-9B97-103DC485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BBZ neu blanco 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W. Haas</dc:creator>
  <cp:lastModifiedBy>Steffen Hoffmann</cp:lastModifiedBy>
  <cp:revision>2</cp:revision>
  <cp:lastPrinted>2015-09-29T07:13:00Z</cp:lastPrinted>
  <dcterms:created xsi:type="dcterms:W3CDTF">2024-01-10T15:39:00Z</dcterms:created>
  <dcterms:modified xsi:type="dcterms:W3CDTF">2024-01-10T15:39:00Z</dcterms:modified>
</cp:coreProperties>
</file>